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50E06" w14:textId="77777777" w:rsidR="00824D87" w:rsidRPr="00824D87" w:rsidRDefault="00824D87" w:rsidP="00824D87">
      <w:pPr>
        <w:keepNext/>
        <w:keepLines/>
        <w:spacing w:before="0" w:after="240"/>
        <w:jc w:val="center"/>
        <w:outlineLvl w:val="0"/>
        <w:rPr>
          <w:rFonts w:ascii="Arial Narrow" w:eastAsiaTheme="majorEastAsia" w:hAnsi="Arial Narrow" w:cstheme="majorBidi"/>
          <w:b/>
          <w:caps/>
          <w:sz w:val="24"/>
          <w:szCs w:val="24"/>
          <w:u w:val="single"/>
        </w:rPr>
      </w:pPr>
      <w:bookmarkStart w:id="0" w:name="_Hlk483472148"/>
      <w:bookmarkStart w:id="1" w:name="_GoBack"/>
      <w:bookmarkEnd w:id="1"/>
      <w:r w:rsidRPr="00824D87">
        <w:rPr>
          <w:rFonts w:ascii="Arial Narrow" w:eastAsiaTheme="majorEastAsia" w:hAnsi="Arial Narrow" w:cstheme="majorBidi"/>
          <w:b/>
          <w:caps/>
          <w:sz w:val="24"/>
          <w:szCs w:val="24"/>
          <w:u w:val="single"/>
        </w:rPr>
        <w:t>FY 2018 Contract Management System (CMS)</w:t>
      </w:r>
    </w:p>
    <w:p w14:paraId="4977DCD6" w14:textId="77777777" w:rsidR="00824D87" w:rsidRPr="00824D87" w:rsidRDefault="00824D87" w:rsidP="00824D87">
      <w:pPr>
        <w:keepNext/>
        <w:keepLines/>
        <w:spacing w:before="0" w:after="240"/>
        <w:jc w:val="center"/>
        <w:outlineLvl w:val="0"/>
        <w:rPr>
          <w:rFonts w:ascii="Arial Narrow" w:eastAsiaTheme="majorEastAsia" w:hAnsi="Arial Narrow" w:cstheme="majorBidi"/>
          <w:b/>
          <w:caps/>
          <w:sz w:val="24"/>
          <w:szCs w:val="24"/>
          <w:u w:val="single"/>
        </w:rPr>
      </w:pPr>
      <w:r w:rsidRPr="00824D87">
        <w:rPr>
          <w:rFonts w:ascii="Arial Narrow" w:eastAsiaTheme="majorEastAsia" w:hAnsi="Arial Narrow" w:cstheme="majorBidi"/>
          <w:b/>
          <w:caps/>
          <w:sz w:val="24"/>
          <w:szCs w:val="24"/>
          <w:u w:val="single"/>
        </w:rPr>
        <w:t>REGISTRATION FORM</w:t>
      </w:r>
    </w:p>
    <w:p w14:paraId="165FE3B9" w14:textId="77777777" w:rsidR="00824D87" w:rsidRPr="00824D87" w:rsidRDefault="00824D87" w:rsidP="00824D87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824D87">
        <w:rPr>
          <w:rFonts w:ascii="Arial Narrow" w:hAnsi="Arial Narrow" w:cs="Times New Roman"/>
          <w:sz w:val="24"/>
          <w:szCs w:val="24"/>
        </w:rPr>
        <w:t xml:space="preserve">Please complete this form by identifying the Provider Organization staff or Consultant that will have the responsibility of submitting the Program (if applicable) and Fiscal Reports/Invoices for payment to Behavioral Health System Baltimore, Inc. </w:t>
      </w:r>
      <w:r w:rsidRPr="00824D87">
        <w:rPr>
          <w:rFonts w:ascii="Arial Narrow" w:eastAsia="Times New Roman" w:hAnsi="Arial Narrow" w:cs="Times New Roman"/>
          <w:sz w:val="24"/>
          <w:szCs w:val="24"/>
        </w:rPr>
        <w:t xml:space="preserve">Once the form has been completed, please </w:t>
      </w:r>
      <w:r w:rsidRPr="00824D87">
        <w:rPr>
          <w:rFonts w:ascii="Arial Narrow" w:eastAsia="Times New Roman" w:hAnsi="Arial Narrow" w:cs="Times New Roman"/>
          <w:b/>
          <w:i/>
          <w:sz w:val="24"/>
          <w:szCs w:val="24"/>
          <w:u w:val="single"/>
        </w:rPr>
        <w:t>email</w:t>
      </w:r>
      <w:r w:rsidRPr="00824D87">
        <w:rPr>
          <w:rFonts w:ascii="Arial Narrow" w:eastAsia="Times New Roman" w:hAnsi="Arial Narrow" w:cs="Times New Roman"/>
          <w:b/>
          <w:sz w:val="24"/>
          <w:szCs w:val="24"/>
          <w:u w:val="single"/>
        </w:rPr>
        <w:t xml:space="preserve"> </w:t>
      </w:r>
      <w:r w:rsidRPr="00824D87">
        <w:rPr>
          <w:rFonts w:ascii="Arial Narrow" w:eastAsia="Times New Roman" w:hAnsi="Arial Narrow" w:cs="Times New Roman"/>
          <w:sz w:val="24"/>
          <w:szCs w:val="24"/>
        </w:rPr>
        <w:t xml:space="preserve">the form to the assigned BHSB Senior Contract Administrator of your Contract.  This information can be located on the official Behavioral Health System Baltimore, Inc. </w:t>
      </w:r>
      <w:r w:rsidRPr="00824D87">
        <w:rPr>
          <w:rFonts w:ascii="Arial Narrow" w:eastAsia="Times New Roman" w:hAnsi="Arial Narrow" w:cs="Times New Roman"/>
          <w:b/>
          <w:sz w:val="24"/>
          <w:szCs w:val="24"/>
        </w:rPr>
        <w:t>FY 2018 Letter of Award (LOA)</w:t>
      </w:r>
      <w:r w:rsidRPr="00824D87">
        <w:rPr>
          <w:rFonts w:ascii="Arial Narrow" w:eastAsia="Times New Roman" w:hAnsi="Arial Narrow" w:cs="Times New Roman"/>
          <w:sz w:val="24"/>
          <w:szCs w:val="24"/>
        </w:rPr>
        <w:t>.</w:t>
      </w:r>
    </w:p>
    <w:p w14:paraId="77AFEBD9" w14:textId="77777777" w:rsidR="00824D87" w:rsidRPr="00824D87" w:rsidRDefault="00824D87" w:rsidP="00824D87"/>
    <w:tbl>
      <w:tblPr>
        <w:tblW w:w="5121" w:type="pct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ost table"/>
      </w:tblPr>
      <w:tblGrid>
        <w:gridCol w:w="11326"/>
      </w:tblGrid>
      <w:tr w:rsidR="00824D87" w:rsidRPr="00824D87" w14:paraId="6BFF1BFB" w14:textId="77777777" w:rsidTr="005B2C8E">
        <w:trPr>
          <w:trHeight w:val="71"/>
        </w:trPr>
        <w:tc>
          <w:tcPr>
            <w:tcW w:w="1132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te and PCP"/>
            </w:tblPr>
            <w:tblGrid>
              <w:gridCol w:w="1660"/>
              <w:gridCol w:w="9636"/>
            </w:tblGrid>
            <w:tr w:rsidR="00824D87" w:rsidRPr="00824D87" w14:paraId="0F33BF4A" w14:textId="77777777" w:rsidTr="003F1617">
              <w:trPr>
                <w:trHeight w:val="1807"/>
              </w:trPr>
              <w:tc>
                <w:tcPr>
                  <w:tcW w:w="1667" w:type="dxa"/>
                  <w:vAlign w:val="center"/>
                </w:tcPr>
                <w:p w14:paraId="32F7D427" w14:textId="77777777" w:rsidR="00824D87" w:rsidRPr="00824D87" w:rsidRDefault="00824D87" w:rsidP="00824D87">
                  <w:pPr>
                    <w:ind w:left="0"/>
                    <w:rPr>
                      <w:sz w:val="24"/>
                      <w:szCs w:val="24"/>
                    </w:rPr>
                  </w:pPr>
                  <w:r w:rsidRPr="00824D87">
                    <w:rPr>
                      <w:b/>
                      <w:sz w:val="24"/>
                      <w:szCs w:val="24"/>
                    </w:rPr>
                    <w:t>Date</w:t>
                  </w:r>
                  <w:r w:rsidRPr="00824D87">
                    <w:rPr>
                      <w:sz w:val="24"/>
                      <w:szCs w:val="24"/>
                    </w:rPr>
                    <w:t>:    /     /</w:t>
                  </w:r>
                </w:p>
              </w:tc>
              <w:tc>
                <w:tcPr>
                  <w:tcW w:w="9677" w:type="dxa"/>
                  <w:vAlign w:val="center"/>
                </w:tcPr>
                <w:p w14:paraId="68929A6E" w14:textId="77777777" w:rsidR="00824D87" w:rsidRPr="00824D87" w:rsidRDefault="00824D87" w:rsidP="00824D87">
                  <w:pPr>
                    <w:rPr>
                      <w:sz w:val="24"/>
                      <w:szCs w:val="24"/>
                    </w:rPr>
                  </w:pPr>
                  <w:r w:rsidRPr="00824D87">
                    <w:rPr>
                      <w:b/>
                      <w:sz w:val="24"/>
                      <w:szCs w:val="24"/>
                    </w:rPr>
                    <w:t>Provider/Consultant Name</w:t>
                  </w:r>
                  <w:r w:rsidRPr="00824D87">
                    <w:rPr>
                      <w:sz w:val="24"/>
                      <w:szCs w:val="24"/>
                    </w:rPr>
                    <w:t xml:space="preserve">:                                             </w:t>
                  </w:r>
                  <w:r w:rsidRPr="00824D87">
                    <w:rPr>
                      <w:b/>
                      <w:sz w:val="24"/>
                      <w:szCs w:val="24"/>
                    </w:rPr>
                    <w:t>Program Name</w:t>
                  </w:r>
                  <w:r w:rsidRPr="00824D87">
                    <w:rPr>
                      <w:sz w:val="24"/>
                      <w:szCs w:val="24"/>
                    </w:rPr>
                    <w:t xml:space="preserve">:              </w:t>
                  </w:r>
                </w:p>
                <w:p w14:paraId="5B3B6BFD" w14:textId="77777777" w:rsidR="00824D87" w:rsidRPr="00824D87" w:rsidRDefault="00824D87" w:rsidP="00824D87">
                  <w:pPr>
                    <w:rPr>
                      <w:sz w:val="24"/>
                      <w:szCs w:val="24"/>
                    </w:rPr>
                  </w:pPr>
                  <w:r w:rsidRPr="00824D87">
                    <w:rPr>
                      <w:b/>
                      <w:sz w:val="24"/>
                      <w:szCs w:val="24"/>
                    </w:rPr>
                    <w:t>Address</w:t>
                  </w:r>
                  <w:r w:rsidRPr="00824D87">
                    <w:rPr>
                      <w:sz w:val="24"/>
                      <w:szCs w:val="24"/>
                    </w:rPr>
                    <w:t xml:space="preserve">: </w:t>
                  </w:r>
                  <w:sdt>
                    <w:sdtPr>
                      <w:rPr>
                        <w:sz w:val="24"/>
                        <w:szCs w:val="24"/>
                      </w:rPr>
                      <w:id w:val="1221171979"/>
                      <w:placeholder>
                        <w:docPart w:val="09BBA48C0ADE42D7BBE1165960874BC5"/>
                      </w:placeholder>
                      <w:temporary/>
                      <w:showingPlcHdr/>
                      <w15:appearance w15:val="hidden"/>
                    </w:sdtPr>
                    <w:sdtEndPr/>
                    <w:sdtContent/>
                  </w:sdt>
                </w:p>
                <w:p w14:paraId="11AAB6AF" w14:textId="77777777" w:rsidR="00824D87" w:rsidRPr="00824D87" w:rsidRDefault="00824D87" w:rsidP="00824D87">
                  <w:pPr>
                    <w:rPr>
                      <w:sz w:val="24"/>
                      <w:szCs w:val="24"/>
                    </w:rPr>
                  </w:pPr>
                  <w:r w:rsidRPr="00824D87">
                    <w:rPr>
                      <w:b/>
                      <w:sz w:val="24"/>
                      <w:szCs w:val="24"/>
                    </w:rPr>
                    <w:t>City, State Zip Code</w:t>
                  </w:r>
                  <w:r w:rsidRPr="00824D87">
                    <w:rPr>
                      <w:sz w:val="24"/>
                      <w:szCs w:val="24"/>
                    </w:rPr>
                    <w:t xml:space="preserve">: </w:t>
                  </w:r>
                  <w:sdt>
                    <w:sdtPr>
                      <w:rPr>
                        <w:sz w:val="24"/>
                        <w:szCs w:val="24"/>
                      </w:rPr>
                      <w:id w:val="-1015603934"/>
                      <w:placeholder>
                        <w:docPart w:val="CEA22A72FAC548CD8D68E4A4AC9907E3"/>
                      </w:placeholder>
                      <w:temporary/>
                      <w:showingPlcHdr/>
                      <w15:appearance w15:val="hidden"/>
                    </w:sdtPr>
                    <w:sdtEndPr/>
                    <w:sdtContent/>
                  </w:sdt>
                </w:p>
                <w:p w14:paraId="5D2F0F05" w14:textId="77777777" w:rsidR="00824D87" w:rsidRPr="00824D87" w:rsidRDefault="00824D87" w:rsidP="00824D87">
                  <w:pPr>
                    <w:rPr>
                      <w:sz w:val="24"/>
                      <w:szCs w:val="24"/>
                    </w:rPr>
                  </w:pPr>
                  <w:r w:rsidRPr="00824D87">
                    <w:rPr>
                      <w:b/>
                      <w:sz w:val="24"/>
                      <w:szCs w:val="24"/>
                    </w:rPr>
                    <w:t>Phone Number</w:t>
                  </w:r>
                  <w:r w:rsidRPr="00824D87">
                    <w:rPr>
                      <w:sz w:val="24"/>
                      <w:szCs w:val="24"/>
                    </w:rPr>
                    <w:t xml:space="preserve">: </w:t>
                  </w:r>
                  <w:sdt>
                    <w:sdtPr>
                      <w:rPr>
                        <w:sz w:val="24"/>
                        <w:szCs w:val="24"/>
                      </w:rPr>
                      <w:id w:val="81187256"/>
                      <w:placeholder>
                        <w:docPart w:val="0FC94CB7F20E4BDFA70CB72803310124"/>
                      </w:placeholder>
                      <w:temporary/>
                      <w:showingPlcHdr/>
                      <w15:appearance w15:val="hidden"/>
                    </w:sdtPr>
                    <w:sdtEndPr/>
                    <w:sdtContent/>
                  </w:sdt>
                </w:p>
                <w:p w14:paraId="71601C8A" w14:textId="77777777" w:rsidR="00824D87" w:rsidRPr="00824D87" w:rsidRDefault="00824D87" w:rsidP="00824D87">
                  <w:pPr>
                    <w:rPr>
                      <w:sz w:val="24"/>
                      <w:szCs w:val="24"/>
                    </w:rPr>
                  </w:pPr>
                  <w:r w:rsidRPr="00824D87">
                    <w:rPr>
                      <w:b/>
                      <w:sz w:val="24"/>
                      <w:szCs w:val="24"/>
                    </w:rPr>
                    <w:t>Email Address</w:t>
                  </w:r>
                  <w:r w:rsidRPr="00824D87">
                    <w:rPr>
                      <w:sz w:val="24"/>
                      <w:szCs w:val="24"/>
                    </w:rPr>
                    <w:t>:</w:t>
                  </w:r>
                </w:p>
              </w:tc>
            </w:tr>
          </w:tbl>
          <w:p w14:paraId="4F3E35C0" w14:textId="77777777" w:rsidR="00824D87" w:rsidRPr="00824D87" w:rsidRDefault="00824D87" w:rsidP="00824D87">
            <w:pPr>
              <w:shd w:val="clear" w:color="auto" w:fill="AEAAAA" w:themeFill="background2" w:themeFillShade="BF"/>
              <w:ind w:left="0" w:right="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aps/>
                <w:sz w:val="24"/>
                <w:szCs w:val="24"/>
              </w:rPr>
            </w:pPr>
            <w:r w:rsidRPr="00824D87">
              <w:rPr>
                <w:rFonts w:asciiTheme="majorHAnsi" w:eastAsiaTheme="majorEastAsia" w:hAnsiTheme="majorHAnsi" w:cstheme="majorBidi"/>
                <w:b/>
                <w:bCs/>
                <w:caps/>
                <w:sz w:val="24"/>
                <w:szCs w:val="24"/>
              </w:rPr>
              <w:t>FY 2018 Contract INFORMATION</w:t>
            </w:r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atient information"/>
            </w:tblPr>
            <w:tblGrid>
              <w:gridCol w:w="3117"/>
              <w:gridCol w:w="1743"/>
              <w:gridCol w:w="1375"/>
              <w:gridCol w:w="1558"/>
              <w:gridCol w:w="3503"/>
            </w:tblGrid>
            <w:tr w:rsidR="00824D87" w:rsidRPr="00824D87" w14:paraId="4AE4F157" w14:textId="77777777" w:rsidTr="003F1617">
              <w:trPr>
                <w:trHeight w:val="985"/>
              </w:trPr>
              <w:tc>
                <w:tcPr>
                  <w:tcW w:w="3130" w:type="dxa"/>
                  <w:tcBorders>
                    <w:right w:val="nil"/>
                  </w:tcBorders>
                  <w:vAlign w:val="center"/>
                </w:tcPr>
                <w:p w14:paraId="20A0E59D" w14:textId="77777777" w:rsidR="00824D87" w:rsidRPr="00824D87" w:rsidRDefault="00824D87" w:rsidP="00824D87">
                  <w:pPr>
                    <w:ind w:left="0"/>
                    <w:rPr>
                      <w:b/>
                      <w:sz w:val="24"/>
                      <w:szCs w:val="24"/>
                    </w:rPr>
                  </w:pPr>
                  <w:r w:rsidRPr="00824D87">
                    <w:rPr>
                      <w:b/>
                      <w:sz w:val="24"/>
                      <w:szCs w:val="24"/>
                    </w:rPr>
                    <w:t xml:space="preserve">FY 2018 Contract Number: </w:t>
                  </w:r>
                </w:p>
              </w:tc>
              <w:tc>
                <w:tcPr>
                  <w:tcW w:w="1750" w:type="dxa"/>
                  <w:tcBorders>
                    <w:left w:val="nil"/>
                  </w:tcBorders>
                  <w:vAlign w:val="center"/>
                </w:tcPr>
                <w:p w14:paraId="579569DD" w14:textId="77777777" w:rsidR="00824D87" w:rsidRPr="00824D87" w:rsidRDefault="0049090B" w:rsidP="00824D87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603686943"/>
                      <w:placeholder>
                        <w:docPart w:val="D3066EA5BFBA43DC83FF6D5B4E107228"/>
                      </w:placeholder>
                      <w:temporary/>
                      <w:showingPlcHdr/>
                      <w15:appearance w15:val="hidden"/>
                    </w:sdtPr>
                    <w:sdtEndPr/>
                    <w:sdtContent/>
                  </w:sdt>
                </w:p>
              </w:tc>
              <w:tc>
                <w:tcPr>
                  <w:tcW w:w="1381" w:type="dxa"/>
                  <w:tcBorders>
                    <w:right w:val="nil"/>
                  </w:tcBorders>
                  <w:vAlign w:val="center"/>
                </w:tcPr>
                <w:p w14:paraId="1A0B151C" w14:textId="77777777" w:rsidR="00824D87" w:rsidRPr="00824D87" w:rsidRDefault="00824D87" w:rsidP="00824D87">
                  <w:pPr>
                    <w:rPr>
                      <w:b/>
                      <w:sz w:val="24"/>
                      <w:szCs w:val="24"/>
                    </w:rPr>
                  </w:pPr>
                  <w:r w:rsidRPr="00824D87">
                    <w:rPr>
                      <w:b/>
                      <w:sz w:val="24"/>
                      <w:szCs w:val="24"/>
                    </w:rPr>
                    <w:t>Contract Award Amount: $</w:t>
                  </w:r>
                </w:p>
              </w:tc>
              <w:tc>
                <w:tcPr>
                  <w:tcW w:w="1565" w:type="dxa"/>
                  <w:tcBorders>
                    <w:left w:val="nil"/>
                  </w:tcBorders>
                  <w:vAlign w:val="center"/>
                </w:tcPr>
                <w:p w14:paraId="36359423" w14:textId="77777777" w:rsidR="00824D87" w:rsidRPr="00824D87" w:rsidRDefault="0049090B" w:rsidP="00824D87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719117048"/>
                      <w:placeholder>
                        <w:docPart w:val="BA9F8FB21A104B589A7ECC2D4A7DEBCB"/>
                      </w:placeholder>
                      <w:temporary/>
                      <w:showingPlcHdr/>
                      <w15:appearance w15:val="hidden"/>
                    </w:sdtPr>
                    <w:sdtEndPr/>
                    <w:sdtContent/>
                  </w:sdt>
                </w:p>
              </w:tc>
              <w:tc>
                <w:tcPr>
                  <w:tcW w:w="3518" w:type="dxa"/>
                  <w:vAlign w:val="center"/>
                </w:tcPr>
                <w:p w14:paraId="4080C8B3" w14:textId="77777777" w:rsidR="00824D87" w:rsidRPr="00824D87" w:rsidRDefault="00824D87" w:rsidP="00824D87">
                  <w:pPr>
                    <w:rPr>
                      <w:sz w:val="24"/>
                      <w:szCs w:val="24"/>
                    </w:rPr>
                  </w:pPr>
                  <w:r w:rsidRPr="00824D87">
                    <w:rPr>
                      <w:b/>
                      <w:sz w:val="24"/>
                      <w:szCs w:val="24"/>
                    </w:rPr>
                    <w:t>Contract Period:</w:t>
                  </w:r>
                  <w:r w:rsidRPr="00824D87">
                    <w:rPr>
                      <w:sz w:val="24"/>
                      <w:szCs w:val="24"/>
                    </w:rPr>
                    <w:t xml:space="preserve"> </w:t>
                  </w:r>
                </w:p>
                <w:p w14:paraId="27A04788" w14:textId="77777777" w:rsidR="00824D87" w:rsidRPr="00824D87" w:rsidRDefault="00824D87" w:rsidP="00824D87">
                  <w:pPr>
                    <w:rPr>
                      <w:sz w:val="24"/>
                      <w:szCs w:val="24"/>
                    </w:rPr>
                  </w:pPr>
                  <w:r w:rsidRPr="00824D87">
                    <w:rPr>
                      <w:sz w:val="24"/>
                      <w:szCs w:val="24"/>
                    </w:rPr>
                    <w:t>July 01, 2017 – June 30, 2018</w:t>
                  </w:r>
                </w:p>
              </w:tc>
            </w:tr>
          </w:tbl>
          <w:p w14:paraId="4C0B74A4" w14:textId="77777777" w:rsidR="00824D87" w:rsidRPr="00824D87" w:rsidRDefault="00824D87" w:rsidP="00824D87">
            <w:pPr>
              <w:spacing w:before="0" w:after="0" w:line="60" w:lineRule="exact"/>
              <w:ind w:left="0"/>
              <w:rPr>
                <w:sz w:val="24"/>
                <w:szCs w:val="24"/>
              </w:rPr>
            </w:pPr>
          </w:p>
          <w:tbl>
            <w:tblPr>
              <w:tblW w:w="11323" w:type="dxa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98"/>
              <w:gridCol w:w="25"/>
            </w:tblGrid>
            <w:tr w:rsidR="00824D87" w:rsidRPr="00824D87" w14:paraId="528C7CFA" w14:textId="77777777" w:rsidTr="003F1617">
              <w:trPr>
                <w:trHeight w:val="2106"/>
              </w:trPr>
              <w:tc>
                <w:tcPr>
                  <w:tcW w:w="11304" w:type="dxa"/>
                  <w:tcBorders>
                    <w:bottom w:val="nil"/>
                  </w:tcBorders>
                  <w:vAlign w:val="center"/>
                </w:tcPr>
                <w:p w14:paraId="6E868FD7" w14:textId="77777777" w:rsidR="00824D87" w:rsidRPr="00824D87" w:rsidRDefault="00824D87" w:rsidP="00824D87">
                  <w:pPr>
                    <w:rPr>
                      <w:b/>
                      <w:sz w:val="24"/>
                      <w:szCs w:val="24"/>
                    </w:rPr>
                  </w:pPr>
                  <w:r w:rsidRPr="00824D87">
                    <w:rPr>
                      <w:b/>
                      <w:sz w:val="24"/>
                      <w:szCs w:val="24"/>
                    </w:rPr>
                    <w:t>Type of Contract:</w:t>
                  </w:r>
                </w:p>
                <w:p w14:paraId="3B492A42" w14:textId="77777777" w:rsidR="00824D87" w:rsidRPr="00824D87" w:rsidRDefault="00824D87" w:rsidP="00824D87">
                  <w:pPr>
                    <w:spacing w:after="0"/>
                    <w:rPr>
                      <w:sz w:val="24"/>
                      <w:szCs w:val="24"/>
                    </w:rPr>
                  </w:pPr>
                  <w:r w:rsidRPr="00824D87">
                    <w:rPr>
                      <w:sz w:val="24"/>
                      <w:szCs w:val="24"/>
                    </w:rPr>
                    <w:t xml:space="preserve">Advance Basis Cost Reimbursement - SUD   </w:t>
                  </w:r>
                  <w:r w:rsidRPr="00824D87">
                    <w:rPr>
                      <w:rFonts w:ascii="Arial Narrow" w:hAnsi="Arial Narrow" w:cs="Times New Roman"/>
                      <w:b/>
                      <w:i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4D87">
                    <w:rPr>
                      <w:rFonts w:ascii="Arial Narrow" w:hAnsi="Arial Narrow" w:cs="Times New Roman"/>
                      <w:b/>
                      <w:i/>
                    </w:rPr>
                    <w:instrText xml:space="preserve"> FORMCHECKBOX </w:instrText>
                  </w:r>
                  <w:r w:rsidR="0049090B">
                    <w:rPr>
                      <w:rFonts w:ascii="Arial Narrow" w:hAnsi="Arial Narrow" w:cs="Times New Roman"/>
                      <w:b/>
                      <w:i/>
                    </w:rPr>
                  </w:r>
                  <w:r w:rsidR="0049090B">
                    <w:rPr>
                      <w:rFonts w:ascii="Arial Narrow" w:hAnsi="Arial Narrow" w:cs="Times New Roman"/>
                      <w:b/>
                      <w:i/>
                    </w:rPr>
                    <w:fldChar w:fldCharType="separate"/>
                  </w:r>
                  <w:r w:rsidRPr="00824D87">
                    <w:rPr>
                      <w:rFonts w:ascii="Arial Narrow" w:hAnsi="Arial Narrow" w:cs="Times New Roman"/>
                      <w:b/>
                    </w:rPr>
                    <w:fldChar w:fldCharType="end"/>
                  </w:r>
                  <w:r w:rsidRPr="00824D87">
                    <w:rPr>
                      <w:rFonts w:ascii="Arial Narrow" w:hAnsi="Arial Narrow" w:cs="Times New Roman"/>
                      <w:b/>
                    </w:rPr>
                    <w:t xml:space="preserve"> </w:t>
                  </w:r>
                  <w:r w:rsidRPr="00824D87">
                    <w:rPr>
                      <w:sz w:val="24"/>
                      <w:szCs w:val="24"/>
                    </w:rPr>
                    <w:t xml:space="preserve">          </w:t>
                  </w:r>
                  <w:sdt>
                    <w:sdtPr>
                      <w:rPr>
                        <w:sz w:val="24"/>
                        <w:szCs w:val="24"/>
                      </w:rPr>
                      <w:id w:val="1296943984"/>
                      <w:placeholder>
                        <w:docPart w:val="0AB8A61234F44BCF9E7AC94DD3DD4434"/>
                      </w:placeholder>
                      <w:temporary/>
                      <w:showingPlcHdr/>
                      <w15:appearance w15:val="hidden"/>
                    </w:sdtPr>
                    <w:sdtEndPr/>
                    <w:sdtContent/>
                  </w:sdt>
                </w:p>
                <w:p w14:paraId="00E70943" w14:textId="77777777" w:rsidR="00824D87" w:rsidRPr="00824D87" w:rsidRDefault="00824D87" w:rsidP="00824D87">
                  <w:pPr>
                    <w:spacing w:after="0"/>
                    <w:rPr>
                      <w:sz w:val="24"/>
                      <w:szCs w:val="24"/>
                    </w:rPr>
                  </w:pPr>
                  <w:r w:rsidRPr="00824D87">
                    <w:rPr>
                      <w:sz w:val="24"/>
                      <w:szCs w:val="24"/>
                    </w:rPr>
                    <w:t xml:space="preserve">Advance Basis Cost Reimbursement – MH   </w:t>
                  </w:r>
                  <w:r w:rsidRPr="00824D87">
                    <w:rPr>
                      <w:rFonts w:ascii="Arial Narrow" w:hAnsi="Arial Narrow" w:cs="Times New Roman"/>
                      <w:b/>
                      <w:i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4D87">
                    <w:rPr>
                      <w:rFonts w:ascii="Arial Narrow" w:hAnsi="Arial Narrow" w:cs="Times New Roman"/>
                      <w:b/>
                      <w:i/>
                    </w:rPr>
                    <w:instrText xml:space="preserve"> FORMCHECKBOX </w:instrText>
                  </w:r>
                  <w:r w:rsidR="0049090B">
                    <w:rPr>
                      <w:rFonts w:ascii="Arial Narrow" w:hAnsi="Arial Narrow" w:cs="Times New Roman"/>
                      <w:b/>
                      <w:i/>
                    </w:rPr>
                  </w:r>
                  <w:r w:rsidR="0049090B">
                    <w:rPr>
                      <w:rFonts w:ascii="Arial Narrow" w:hAnsi="Arial Narrow" w:cs="Times New Roman"/>
                      <w:b/>
                      <w:i/>
                    </w:rPr>
                    <w:fldChar w:fldCharType="separate"/>
                  </w:r>
                  <w:r w:rsidRPr="00824D87">
                    <w:rPr>
                      <w:rFonts w:ascii="Arial Narrow" w:hAnsi="Arial Narrow" w:cs="Times New Roman"/>
                      <w:b/>
                    </w:rPr>
                    <w:fldChar w:fldCharType="end"/>
                  </w:r>
                  <w:r w:rsidRPr="00824D87">
                    <w:rPr>
                      <w:rFonts w:ascii="Arial Narrow" w:hAnsi="Arial Narrow" w:cs="Times New Roman"/>
                      <w:b/>
                    </w:rPr>
                    <w:t xml:space="preserve"> </w:t>
                  </w:r>
                  <w:r w:rsidRPr="00824D87">
                    <w:rPr>
                      <w:sz w:val="24"/>
                      <w:szCs w:val="24"/>
                    </w:rPr>
                    <w:t xml:space="preserve">          </w:t>
                  </w:r>
                  <w:sdt>
                    <w:sdtPr>
                      <w:rPr>
                        <w:sz w:val="24"/>
                        <w:szCs w:val="24"/>
                      </w:rPr>
                      <w:id w:val="832413820"/>
                      <w:placeholder>
                        <w:docPart w:val="F67679F1EFD84380A98A0E4BF5B3EBBF"/>
                      </w:placeholder>
                      <w:temporary/>
                      <w:showingPlcHdr/>
                      <w15:appearance w15:val="hidden"/>
                    </w:sdtPr>
                    <w:sdtEndPr/>
                    <w:sdtContent/>
                  </w:sdt>
                  <w:r w:rsidRPr="00824D87">
                    <w:rPr>
                      <w:sz w:val="24"/>
                      <w:szCs w:val="24"/>
                    </w:rPr>
                    <w:t xml:space="preserve"> </w:t>
                  </w:r>
                </w:p>
                <w:p w14:paraId="3A5AF64E" w14:textId="77777777" w:rsidR="00824D87" w:rsidRPr="00824D87" w:rsidRDefault="00824D87" w:rsidP="00824D87">
                  <w:pPr>
                    <w:spacing w:after="0"/>
                    <w:rPr>
                      <w:sz w:val="24"/>
                      <w:szCs w:val="24"/>
                    </w:rPr>
                  </w:pPr>
                  <w:r w:rsidRPr="00824D87">
                    <w:rPr>
                      <w:sz w:val="24"/>
                      <w:szCs w:val="24"/>
                    </w:rPr>
                    <w:t xml:space="preserve">Actual Expenditures Cost Reimbursement   </w:t>
                  </w:r>
                  <w:r w:rsidRPr="00824D87">
                    <w:rPr>
                      <w:rFonts w:ascii="Arial Narrow" w:hAnsi="Arial Narrow" w:cs="Times New Roman"/>
                      <w:b/>
                      <w:i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4D87">
                    <w:rPr>
                      <w:rFonts w:ascii="Arial Narrow" w:hAnsi="Arial Narrow" w:cs="Times New Roman"/>
                      <w:b/>
                      <w:i/>
                    </w:rPr>
                    <w:instrText xml:space="preserve"> FORMCHECKBOX </w:instrText>
                  </w:r>
                  <w:r w:rsidR="0049090B">
                    <w:rPr>
                      <w:rFonts w:ascii="Arial Narrow" w:hAnsi="Arial Narrow" w:cs="Times New Roman"/>
                      <w:b/>
                      <w:i/>
                    </w:rPr>
                  </w:r>
                  <w:r w:rsidR="0049090B">
                    <w:rPr>
                      <w:rFonts w:ascii="Arial Narrow" w:hAnsi="Arial Narrow" w:cs="Times New Roman"/>
                      <w:b/>
                      <w:i/>
                    </w:rPr>
                    <w:fldChar w:fldCharType="separate"/>
                  </w:r>
                  <w:r w:rsidRPr="00824D87">
                    <w:rPr>
                      <w:rFonts w:ascii="Arial Narrow" w:hAnsi="Arial Narrow" w:cs="Times New Roman"/>
                      <w:b/>
                    </w:rPr>
                    <w:fldChar w:fldCharType="end"/>
                  </w:r>
                  <w:r w:rsidRPr="00824D87">
                    <w:rPr>
                      <w:rFonts w:ascii="Arial Narrow" w:hAnsi="Arial Narrow" w:cs="Times New Roman"/>
                      <w:b/>
                    </w:rPr>
                    <w:t xml:space="preserve"> </w:t>
                  </w:r>
                  <w:r w:rsidRPr="00824D87">
                    <w:rPr>
                      <w:sz w:val="24"/>
                      <w:szCs w:val="24"/>
                    </w:rPr>
                    <w:t xml:space="preserve">   </w:t>
                  </w:r>
                  <w:sdt>
                    <w:sdtPr>
                      <w:rPr>
                        <w:sz w:val="24"/>
                        <w:szCs w:val="24"/>
                      </w:rPr>
                      <w:id w:val="462629304"/>
                      <w:placeholder>
                        <w:docPart w:val="E994D363BA6D466BB8B68FE80BE9BCCC"/>
                      </w:placeholder>
                      <w:temporary/>
                      <w:showingPlcHdr/>
                      <w15:appearance w15:val="hidden"/>
                    </w:sdtPr>
                    <w:sdtEndPr/>
                    <w:sdtContent/>
                  </w:sdt>
                </w:p>
                <w:p w14:paraId="4EA7D332" w14:textId="77777777" w:rsidR="00824D87" w:rsidRPr="00824D87" w:rsidRDefault="00824D87" w:rsidP="00824D87">
                  <w:pPr>
                    <w:spacing w:after="0"/>
                    <w:rPr>
                      <w:sz w:val="24"/>
                      <w:szCs w:val="24"/>
                    </w:rPr>
                  </w:pPr>
                  <w:r w:rsidRPr="00824D87">
                    <w:rPr>
                      <w:sz w:val="24"/>
                      <w:szCs w:val="24"/>
                    </w:rPr>
                    <w:t xml:space="preserve">Fee-for-Service (FFS)  </w:t>
                  </w:r>
                  <w:r w:rsidRPr="00824D87">
                    <w:rPr>
                      <w:rFonts w:ascii="Arial Narrow" w:hAnsi="Arial Narrow" w:cs="Times New Roman"/>
                      <w:b/>
                      <w:i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4D87">
                    <w:rPr>
                      <w:rFonts w:ascii="Arial Narrow" w:hAnsi="Arial Narrow" w:cs="Times New Roman"/>
                      <w:b/>
                      <w:i/>
                    </w:rPr>
                    <w:instrText xml:space="preserve"> FORMCHECKBOX </w:instrText>
                  </w:r>
                  <w:r w:rsidR="0049090B">
                    <w:rPr>
                      <w:rFonts w:ascii="Arial Narrow" w:hAnsi="Arial Narrow" w:cs="Times New Roman"/>
                      <w:b/>
                      <w:i/>
                    </w:rPr>
                  </w:r>
                  <w:r w:rsidR="0049090B">
                    <w:rPr>
                      <w:rFonts w:ascii="Arial Narrow" w:hAnsi="Arial Narrow" w:cs="Times New Roman"/>
                      <w:b/>
                      <w:i/>
                    </w:rPr>
                    <w:fldChar w:fldCharType="separate"/>
                  </w:r>
                  <w:r w:rsidRPr="00824D87">
                    <w:rPr>
                      <w:rFonts w:ascii="Arial Narrow" w:hAnsi="Arial Narrow" w:cs="Times New Roman"/>
                      <w:b/>
                    </w:rPr>
                    <w:fldChar w:fldCharType="end"/>
                  </w:r>
                  <w:r w:rsidRPr="00824D87">
                    <w:rPr>
                      <w:rFonts w:ascii="Arial Narrow" w:hAnsi="Arial Narrow" w:cs="Times New Roman"/>
                      <w:b/>
                    </w:rPr>
                    <w:t xml:space="preserve"> </w:t>
                  </w:r>
                  <w:r w:rsidRPr="00824D87">
                    <w:rPr>
                      <w:sz w:val="24"/>
                      <w:szCs w:val="24"/>
                    </w:rPr>
                    <w:t xml:space="preserve">                                                  </w:t>
                  </w:r>
                  <w:sdt>
                    <w:sdtPr>
                      <w:rPr>
                        <w:sz w:val="24"/>
                        <w:szCs w:val="24"/>
                      </w:rPr>
                      <w:id w:val="-1231381155"/>
                      <w:placeholder>
                        <w:docPart w:val="101974E9DB0047469B9034B3BA2006B5"/>
                      </w:placeholder>
                      <w:temporary/>
                      <w:showingPlcHdr/>
                      <w15:appearance w15:val="hidden"/>
                    </w:sdtPr>
                    <w:sdtEndPr/>
                    <w:sdtContent/>
                  </w:sdt>
                </w:p>
                <w:p w14:paraId="175E07B3" w14:textId="77777777" w:rsidR="00824D87" w:rsidRPr="00824D87" w:rsidRDefault="00824D87" w:rsidP="00824D87">
                  <w:pPr>
                    <w:spacing w:after="0"/>
                    <w:rPr>
                      <w:sz w:val="24"/>
                      <w:szCs w:val="24"/>
                    </w:rPr>
                  </w:pPr>
                  <w:r w:rsidRPr="00824D87">
                    <w:rPr>
                      <w:sz w:val="24"/>
                      <w:szCs w:val="24"/>
                    </w:rPr>
                    <w:t xml:space="preserve">Consultant   </w:t>
                  </w:r>
                  <w:r w:rsidRPr="00824D87">
                    <w:rPr>
                      <w:rFonts w:ascii="Arial Narrow" w:hAnsi="Arial Narrow" w:cs="Times New Roman"/>
                      <w:b/>
                      <w:i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4D87">
                    <w:rPr>
                      <w:rFonts w:ascii="Arial Narrow" w:hAnsi="Arial Narrow" w:cs="Times New Roman"/>
                      <w:b/>
                      <w:i/>
                    </w:rPr>
                    <w:instrText xml:space="preserve"> FORMCHECKBOX </w:instrText>
                  </w:r>
                  <w:r w:rsidR="0049090B">
                    <w:rPr>
                      <w:rFonts w:ascii="Arial Narrow" w:hAnsi="Arial Narrow" w:cs="Times New Roman"/>
                      <w:b/>
                      <w:i/>
                    </w:rPr>
                  </w:r>
                  <w:r w:rsidR="0049090B">
                    <w:rPr>
                      <w:rFonts w:ascii="Arial Narrow" w:hAnsi="Arial Narrow" w:cs="Times New Roman"/>
                      <w:b/>
                      <w:i/>
                    </w:rPr>
                    <w:fldChar w:fldCharType="separate"/>
                  </w:r>
                  <w:r w:rsidRPr="00824D87">
                    <w:rPr>
                      <w:rFonts w:ascii="Arial Narrow" w:hAnsi="Arial Narrow" w:cs="Times New Roman"/>
                      <w:b/>
                    </w:rPr>
                    <w:fldChar w:fldCharType="end"/>
                  </w:r>
                  <w:r w:rsidRPr="00824D87">
                    <w:rPr>
                      <w:rFonts w:ascii="Arial Narrow" w:hAnsi="Arial Narrow" w:cs="Times New Roman"/>
                      <w:b/>
                    </w:rPr>
                    <w:t xml:space="preserve"> </w:t>
                  </w:r>
                  <w:r w:rsidRPr="00824D87">
                    <w:rPr>
                      <w:sz w:val="24"/>
                      <w:szCs w:val="24"/>
                    </w:rPr>
                    <w:t xml:space="preserve">                                                                    </w:t>
                  </w:r>
                  <w:sdt>
                    <w:sdtPr>
                      <w:rPr>
                        <w:sz w:val="24"/>
                        <w:szCs w:val="24"/>
                      </w:rPr>
                      <w:id w:val="-2059160327"/>
                      <w:placeholder>
                        <w:docPart w:val="C4E35DE03CF243A49AD6965529391804"/>
                      </w:placeholder>
                      <w:temporary/>
                      <w:showingPlcHdr/>
                      <w15:appearance w15:val="hidden"/>
                    </w:sdtPr>
                    <w:sdtEndPr/>
                    <w:sdtContent/>
                  </w:sdt>
                </w:p>
              </w:tc>
              <w:tc>
                <w:tcPr>
                  <w:tcW w:w="19" w:type="dxa"/>
                  <w:tcBorders>
                    <w:bottom w:val="nil"/>
                  </w:tcBorders>
                  <w:vAlign w:val="center"/>
                </w:tcPr>
                <w:p w14:paraId="0D5A0C09" w14:textId="77777777" w:rsidR="00824D87" w:rsidRPr="00824D87" w:rsidRDefault="00824D87" w:rsidP="00824D8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24D87" w:rsidRPr="00824D87" w14:paraId="68AA1626" w14:textId="77777777" w:rsidTr="003F1617">
              <w:trPr>
                <w:trHeight w:val="126"/>
              </w:trPr>
              <w:tc>
                <w:tcPr>
                  <w:tcW w:w="11304" w:type="dxa"/>
                  <w:tcBorders>
                    <w:top w:val="nil"/>
                  </w:tcBorders>
                  <w:vAlign w:val="center"/>
                </w:tcPr>
                <w:p w14:paraId="72A35623" w14:textId="77777777" w:rsidR="00824D87" w:rsidRPr="00824D87" w:rsidRDefault="00824D87" w:rsidP="00824D87">
                  <w:pPr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" w:type="dxa"/>
                  <w:tcBorders>
                    <w:top w:val="nil"/>
                  </w:tcBorders>
                  <w:vAlign w:val="center"/>
                </w:tcPr>
                <w:p w14:paraId="7F2C7C50" w14:textId="77777777" w:rsidR="00824D87" w:rsidRPr="00824D87" w:rsidRDefault="00824D87" w:rsidP="00824D8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020B134" w14:textId="128AD1F0" w:rsidR="00824D87" w:rsidRPr="00824D87" w:rsidRDefault="00824D87" w:rsidP="00824D87">
            <w:pPr>
              <w:rPr>
                <w:sz w:val="24"/>
                <w:szCs w:val="24"/>
              </w:rPr>
            </w:pPr>
            <w:r w:rsidRPr="00824D87">
              <w:rPr>
                <w:b/>
                <w:sz w:val="24"/>
                <w:szCs w:val="24"/>
              </w:rPr>
              <w:t>PROGRAM REPORTING</w:t>
            </w:r>
            <w:r w:rsidRPr="00824D87">
              <w:rPr>
                <w:sz w:val="24"/>
                <w:szCs w:val="24"/>
              </w:rPr>
              <w:t xml:space="preserve">:   Monthly </w:t>
            </w:r>
            <w:r w:rsidRPr="00824D87">
              <w:rPr>
                <w:rFonts w:ascii="Arial Narrow" w:hAnsi="Arial Narrow" w:cs="Times New Roman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D87">
              <w:rPr>
                <w:rFonts w:ascii="Arial Narrow" w:hAnsi="Arial Narrow" w:cs="Times New Roman"/>
                <w:b/>
                <w:i/>
              </w:rPr>
              <w:instrText xml:space="preserve"> FORMCHECKBOX </w:instrText>
            </w:r>
            <w:r w:rsidR="0049090B">
              <w:rPr>
                <w:rFonts w:ascii="Arial Narrow" w:hAnsi="Arial Narrow" w:cs="Times New Roman"/>
                <w:b/>
                <w:i/>
              </w:rPr>
            </w:r>
            <w:r w:rsidR="0049090B">
              <w:rPr>
                <w:rFonts w:ascii="Arial Narrow" w:hAnsi="Arial Narrow" w:cs="Times New Roman"/>
                <w:b/>
                <w:i/>
              </w:rPr>
              <w:fldChar w:fldCharType="separate"/>
            </w:r>
            <w:r w:rsidRPr="00824D87">
              <w:rPr>
                <w:rFonts w:ascii="Arial Narrow" w:hAnsi="Arial Narrow" w:cs="Times New Roman"/>
                <w:b/>
              </w:rPr>
              <w:fldChar w:fldCharType="end"/>
            </w:r>
            <w:r w:rsidRPr="00824D87">
              <w:rPr>
                <w:rFonts w:ascii="Arial Narrow" w:hAnsi="Arial Narrow" w:cs="Times New Roman"/>
                <w:b/>
              </w:rPr>
              <w:t xml:space="preserve"> </w:t>
            </w:r>
            <w:r w:rsidRPr="00824D87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954635358"/>
                <w:placeholder>
                  <w:docPart w:val="2B4A2D2038AE4B44A145F076778A5C28"/>
                </w:placeholder>
                <w:temporary/>
                <w:showingPlcHdr/>
                <w15:appearance w15:val="hidden"/>
              </w:sdtPr>
              <w:sdtEndPr/>
              <w:sdtContent/>
            </w:sdt>
            <w:r w:rsidRPr="00824D87">
              <w:rPr>
                <w:sz w:val="24"/>
                <w:szCs w:val="24"/>
              </w:rPr>
              <w:t xml:space="preserve">     Quarterly </w:t>
            </w:r>
            <w:r w:rsidRPr="00824D87">
              <w:rPr>
                <w:rFonts w:ascii="Arial Narrow" w:hAnsi="Arial Narrow" w:cs="Times New Roman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D87">
              <w:rPr>
                <w:rFonts w:ascii="Arial Narrow" w:hAnsi="Arial Narrow" w:cs="Times New Roman"/>
                <w:b/>
                <w:i/>
              </w:rPr>
              <w:instrText xml:space="preserve"> FORMCHECKBOX </w:instrText>
            </w:r>
            <w:r w:rsidR="0049090B">
              <w:rPr>
                <w:rFonts w:ascii="Arial Narrow" w:hAnsi="Arial Narrow" w:cs="Times New Roman"/>
                <w:b/>
                <w:i/>
              </w:rPr>
            </w:r>
            <w:r w:rsidR="0049090B">
              <w:rPr>
                <w:rFonts w:ascii="Arial Narrow" w:hAnsi="Arial Narrow" w:cs="Times New Roman"/>
                <w:b/>
                <w:i/>
              </w:rPr>
              <w:fldChar w:fldCharType="separate"/>
            </w:r>
            <w:r w:rsidRPr="00824D87">
              <w:rPr>
                <w:rFonts w:ascii="Arial Narrow" w:hAnsi="Arial Narrow" w:cs="Times New Roman"/>
                <w:b/>
              </w:rPr>
              <w:fldChar w:fldCharType="end"/>
            </w:r>
            <w:r w:rsidRPr="00824D87">
              <w:rPr>
                <w:rFonts w:ascii="Arial Narrow" w:hAnsi="Arial Narrow" w:cs="Times New Roman"/>
                <w:b/>
              </w:rPr>
              <w:t xml:space="preserve"> </w:t>
            </w:r>
            <w:r w:rsidRPr="00824D87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871802847"/>
                <w:placeholder>
                  <w:docPart w:val="952BBD93501A4E02B6E169E7FEBEC611"/>
                </w:placeholder>
                <w:temporary/>
                <w:showingPlcHdr/>
                <w15:appearance w15:val="hidden"/>
              </w:sdtPr>
              <w:sdtEndPr/>
              <w:sdtContent/>
            </w:sdt>
            <w:r w:rsidRPr="00824D87">
              <w:rPr>
                <w:sz w:val="24"/>
                <w:szCs w:val="24"/>
              </w:rPr>
              <w:t xml:space="preserve">      Semi-Annual </w:t>
            </w:r>
            <w:sdt>
              <w:sdtPr>
                <w:rPr>
                  <w:sz w:val="24"/>
                  <w:szCs w:val="24"/>
                </w:rPr>
                <w:id w:val="-192157316"/>
                <w:placeholder>
                  <w:docPart w:val="6A3AEC65CBED4C3E91160E6E0980501E"/>
                </w:placeholder>
                <w:temporary/>
                <w:showingPlcHdr/>
                <w15:appearance w15:val="hidden"/>
              </w:sdtPr>
              <w:sdtEndPr/>
              <w:sdtContent/>
            </w:sdt>
            <w:r w:rsidRPr="00824D87">
              <w:rPr>
                <w:sz w:val="24"/>
                <w:szCs w:val="24"/>
              </w:rPr>
              <w:t xml:space="preserve"> </w:t>
            </w:r>
            <w:r w:rsidRPr="00824D87">
              <w:rPr>
                <w:rFonts w:ascii="Arial Narrow" w:hAnsi="Arial Narrow" w:cs="Times New Roman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D87">
              <w:rPr>
                <w:rFonts w:ascii="Arial Narrow" w:hAnsi="Arial Narrow" w:cs="Times New Roman"/>
                <w:b/>
                <w:i/>
              </w:rPr>
              <w:instrText xml:space="preserve"> FORMCHECKBOX </w:instrText>
            </w:r>
            <w:r w:rsidR="0049090B">
              <w:rPr>
                <w:rFonts w:ascii="Arial Narrow" w:hAnsi="Arial Narrow" w:cs="Times New Roman"/>
                <w:b/>
                <w:i/>
              </w:rPr>
            </w:r>
            <w:r w:rsidR="0049090B">
              <w:rPr>
                <w:rFonts w:ascii="Arial Narrow" w:hAnsi="Arial Narrow" w:cs="Times New Roman"/>
                <w:b/>
                <w:i/>
              </w:rPr>
              <w:fldChar w:fldCharType="separate"/>
            </w:r>
            <w:r w:rsidRPr="00824D87">
              <w:rPr>
                <w:rFonts w:ascii="Arial Narrow" w:hAnsi="Arial Narrow" w:cs="Times New Roman"/>
                <w:b/>
              </w:rPr>
              <w:fldChar w:fldCharType="end"/>
            </w:r>
            <w:r w:rsidRPr="00824D87">
              <w:rPr>
                <w:rFonts w:ascii="Arial Narrow" w:hAnsi="Arial Narrow" w:cs="Times New Roman"/>
                <w:b/>
              </w:rPr>
              <w:t xml:space="preserve"> </w:t>
            </w:r>
            <w:r w:rsidRPr="00824D87">
              <w:rPr>
                <w:sz w:val="24"/>
                <w:szCs w:val="24"/>
              </w:rPr>
              <w:t xml:space="preserve">         Annual </w:t>
            </w:r>
            <w:sdt>
              <w:sdtPr>
                <w:rPr>
                  <w:sz w:val="24"/>
                  <w:szCs w:val="24"/>
                </w:rPr>
                <w:id w:val="520057837"/>
                <w:placeholder>
                  <w:docPart w:val="DAD34D2D07E4470A8B3D15D1242BE213"/>
                </w:placeholder>
                <w:temporary/>
                <w:showingPlcHdr/>
                <w15:appearance w15:val="hidden"/>
              </w:sdtPr>
              <w:sdtEndPr/>
              <w:sdtContent/>
            </w:sdt>
            <w:r w:rsidRPr="00824D87">
              <w:rPr>
                <w:rFonts w:ascii="Arial Narrow" w:hAnsi="Arial Narrow" w:cs="Times New Roman"/>
                <w:b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D87">
              <w:rPr>
                <w:rFonts w:ascii="Arial Narrow" w:hAnsi="Arial Narrow" w:cs="Times New Roman"/>
                <w:b/>
                <w:i/>
              </w:rPr>
              <w:instrText xml:space="preserve"> FORMCHECKBOX </w:instrText>
            </w:r>
            <w:r w:rsidR="0049090B">
              <w:rPr>
                <w:rFonts w:ascii="Arial Narrow" w:hAnsi="Arial Narrow" w:cs="Times New Roman"/>
                <w:b/>
                <w:i/>
              </w:rPr>
            </w:r>
            <w:r w:rsidR="0049090B">
              <w:rPr>
                <w:rFonts w:ascii="Arial Narrow" w:hAnsi="Arial Narrow" w:cs="Times New Roman"/>
                <w:b/>
                <w:i/>
              </w:rPr>
              <w:fldChar w:fldCharType="separate"/>
            </w:r>
            <w:r w:rsidRPr="00824D87">
              <w:rPr>
                <w:rFonts w:ascii="Arial Narrow" w:hAnsi="Arial Narrow" w:cs="Times New Roman"/>
                <w:b/>
              </w:rPr>
              <w:fldChar w:fldCharType="end"/>
            </w:r>
            <w:r w:rsidR="001D641C">
              <w:rPr>
                <w:rFonts w:ascii="Arial Narrow" w:hAnsi="Arial Narrow" w:cs="Times New Roman"/>
                <w:b/>
              </w:rPr>
              <w:t xml:space="preserve">           </w:t>
            </w:r>
          </w:p>
          <w:tbl>
            <w:tblPr>
              <w:tblW w:w="11364" w:type="dxa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atient information"/>
            </w:tblPr>
            <w:tblGrid>
              <w:gridCol w:w="11339"/>
              <w:gridCol w:w="25"/>
            </w:tblGrid>
            <w:tr w:rsidR="00824D87" w:rsidRPr="00824D87" w14:paraId="1EBD3EE3" w14:textId="77777777" w:rsidTr="003F1617">
              <w:trPr>
                <w:trHeight w:val="339"/>
              </w:trPr>
              <w:tc>
                <w:tcPr>
                  <w:tcW w:w="11344" w:type="dxa"/>
                  <w:tcBorders>
                    <w:bottom w:val="nil"/>
                  </w:tcBorders>
                  <w:vAlign w:val="center"/>
                </w:tcPr>
                <w:p w14:paraId="613B0C54" w14:textId="138EAAFC" w:rsidR="00824D87" w:rsidRPr="00824D87" w:rsidRDefault="00824D87" w:rsidP="00824D87">
                  <w:pPr>
                    <w:rPr>
                      <w:sz w:val="24"/>
                      <w:szCs w:val="24"/>
                    </w:rPr>
                  </w:pPr>
                  <w:r w:rsidRPr="00824D87">
                    <w:rPr>
                      <w:b/>
                      <w:sz w:val="24"/>
                      <w:szCs w:val="24"/>
                    </w:rPr>
                    <w:t>FISCAL REPORTING</w:t>
                  </w:r>
                  <w:r w:rsidRPr="00824D87">
                    <w:rPr>
                      <w:sz w:val="24"/>
                      <w:szCs w:val="24"/>
                    </w:rPr>
                    <w:t xml:space="preserve">:          Monthly </w:t>
                  </w:r>
                  <w:r w:rsidRPr="00824D87">
                    <w:rPr>
                      <w:rFonts w:ascii="Arial Narrow" w:hAnsi="Arial Narrow" w:cs="Times New Roman"/>
                      <w:b/>
                      <w:i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4D87">
                    <w:rPr>
                      <w:rFonts w:ascii="Arial Narrow" w:hAnsi="Arial Narrow" w:cs="Times New Roman"/>
                      <w:b/>
                      <w:i/>
                    </w:rPr>
                    <w:instrText xml:space="preserve"> FORMCHECKBOX </w:instrText>
                  </w:r>
                  <w:r w:rsidR="0049090B">
                    <w:rPr>
                      <w:rFonts w:ascii="Arial Narrow" w:hAnsi="Arial Narrow" w:cs="Times New Roman"/>
                      <w:b/>
                      <w:i/>
                    </w:rPr>
                  </w:r>
                  <w:r w:rsidR="0049090B">
                    <w:rPr>
                      <w:rFonts w:ascii="Arial Narrow" w:hAnsi="Arial Narrow" w:cs="Times New Roman"/>
                      <w:b/>
                      <w:i/>
                    </w:rPr>
                    <w:fldChar w:fldCharType="separate"/>
                  </w:r>
                  <w:r w:rsidRPr="00824D87">
                    <w:rPr>
                      <w:rFonts w:ascii="Arial Narrow" w:hAnsi="Arial Narrow" w:cs="Times New Roman"/>
                      <w:b/>
                    </w:rPr>
                    <w:fldChar w:fldCharType="end"/>
                  </w:r>
                  <w:r w:rsidRPr="00824D87">
                    <w:rPr>
                      <w:rFonts w:ascii="Arial Narrow" w:hAnsi="Arial Narrow" w:cs="Times New Roman"/>
                      <w:b/>
                    </w:rPr>
                    <w:t xml:space="preserve"> </w:t>
                  </w:r>
                  <w:r w:rsidRPr="00824D87">
                    <w:rPr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sz w:val="24"/>
                        <w:szCs w:val="24"/>
                      </w:rPr>
                      <w:id w:val="-1942370639"/>
                      <w:placeholder>
                        <w:docPart w:val="3904E19D8CEF47B2BDB9729D953E9F62"/>
                      </w:placeholder>
                      <w:temporary/>
                      <w:showingPlcHdr/>
                      <w15:appearance w15:val="hidden"/>
                    </w:sdtPr>
                    <w:sdtEndPr/>
                    <w:sdtContent/>
                  </w:sdt>
                  <w:r w:rsidRPr="00824D87">
                    <w:rPr>
                      <w:sz w:val="24"/>
                      <w:szCs w:val="24"/>
                    </w:rPr>
                    <w:t xml:space="preserve">      Quarterly </w:t>
                  </w:r>
                  <w:r w:rsidRPr="00824D87">
                    <w:rPr>
                      <w:rFonts w:ascii="Arial Narrow" w:hAnsi="Arial Narrow" w:cs="Times New Roman"/>
                      <w:b/>
                      <w:i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4D87">
                    <w:rPr>
                      <w:rFonts w:ascii="Arial Narrow" w:hAnsi="Arial Narrow" w:cs="Times New Roman"/>
                      <w:b/>
                      <w:i/>
                    </w:rPr>
                    <w:instrText xml:space="preserve"> FORMCHECKBOX </w:instrText>
                  </w:r>
                  <w:r w:rsidR="0049090B">
                    <w:rPr>
                      <w:rFonts w:ascii="Arial Narrow" w:hAnsi="Arial Narrow" w:cs="Times New Roman"/>
                      <w:b/>
                      <w:i/>
                    </w:rPr>
                  </w:r>
                  <w:r w:rsidR="0049090B">
                    <w:rPr>
                      <w:rFonts w:ascii="Arial Narrow" w:hAnsi="Arial Narrow" w:cs="Times New Roman"/>
                      <w:b/>
                      <w:i/>
                    </w:rPr>
                    <w:fldChar w:fldCharType="separate"/>
                  </w:r>
                  <w:r w:rsidRPr="00824D87">
                    <w:rPr>
                      <w:rFonts w:ascii="Arial Narrow" w:hAnsi="Arial Narrow" w:cs="Times New Roman"/>
                      <w:b/>
                    </w:rPr>
                    <w:fldChar w:fldCharType="end"/>
                  </w:r>
                  <w:r w:rsidRPr="00824D87">
                    <w:rPr>
                      <w:rFonts w:ascii="Arial Narrow" w:hAnsi="Arial Narrow" w:cs="Times New Roman"/>
                      <w:b/>
                    </w:rPr>
                    <w:t xml:space="preserve"> </w:t>
                  </w:r>
                  <w:r w:rsidRPr="00824D87">
                    <w:rPr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sz w:val="24"/>
                        <w:szCs w:val="24"/>
                      </w:rPr>
                      <w:id w:val="-655766383"/>
                      <w:placeholder>
                        <w:docPart w:val="24B7632870DF440193795F542DE00F7E"/>
                      </w:placeholder>
                      <w:temporary/>
                      <w:showingPlcHdr/>
                      <w15:appearance w15:val="hidden"/>
                    </w:sdtPr>
                    <w:sdtEndPr/>
                    <w:sdtContent/>
                  </w:sdt>
                  <w:r w:rsidRPr="00824D87">
                    <w:rPr>
                      <w:sz w:val="24"/>
                      <w:szCs w:val="24"/>
                    </w:rPr>
                    <w:t xml:space="preserve">       Semi-Annual </w:t>
                  </w:r>
                  <w:sdt>
                    <w:sdtPr>
                      <w:rPr>
                        <w:sz w:val="24"/>
                        <w:szCs w:val="24"/>
                      </w:rPr>
                      <w:id w:val="238371349"/>
                      <w:placeholder>
                        <w:docPart w:val="56697CD2A66D4D90BAD79434B41F52F9"/>
                      </w:placeholder>
                      <w:temporary/>
                      <w:showingPlcHdr/>
                      <w15:appearance w15:val="hidden"/>
                    </w:sdtPr>
                    <w:sdtEndPr/>
                    <w:sdtContent/>
                  </w:sdt>
                  <w:r w:rsidRPr="00824D87">
                    <w:rPr>
                      <w:sz w:val="24"/>
                      <w:szCs w:val="24"/>
                    </w:rPr>
                    <w:t xml:space="preserve"> </w:t>
                  </w:r>
                  <w:r w:rsidRPr="00824D87">
                    <w:rPr>
                      <w:rFonts w:ascii="Arial Narrow" w:hAnsi="Arial Narrow" w:cs="Times New Roman"/>
                      <w:b/>
                      <w:i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4D87">
                    <w:rPr>
                      <w:rFonts w:ascii="Arial Narrow" w:hAnsi="Arial Narrow" w:cs="Times New Roman"/>
                      <w:b/>
                      <w:i/>
                    </w:rPr>
                    <w:instrText xml:space="preserve"> FORMCHECKBOX </w:instrText>
                  </w:r>
                  <w:r w:rsidR="0049090B">
                    <w:rPr>
                      <w:rFonts w:ascii="Arial Narrow" w:hAnsi="Arial Narrow" w:cs="Times New Roman"/>
                      <w:b/>
                      <w:i/>
                    </w:rPr>
                  </w:r>
                  <w:r w:rsidR="0049090B">
                    <w:rPr>
                      <w:rFonts w:ascii="Arial Narrow" w:hAnsi="Arial Narrow" w:cs="Times New Roman"/>
                      <w:b/>
                      <w:i/>
                    </w:rPr>
                    <w:fldChar w:fldCharType="separate"/>
                  </w:r>
                  <w:r w:rsidRPr="00824D87">
                    <w:rPr>
                      <w:rFonts w:ascii="Arial Narrow" w:hAnsi="Arial Narrow" w:cs="Times New Roman"/>
                      <w:b/>
                    </w:rPr>
                    <w:fldChar w:fldCharType="end"/>
                  </w:r>
                  <w:r w:rsidRPr="00824D87">
                    <w:rPr>
                      <w:rFonts w:ascii="Arial Narrow" w:hAnsi="Arial Narrow" w:cs="Times New Roman"/>
                      <w:b/>
                    </w:rPr>
                    <w:t xml:space="preserve"> </w:t>
                  </w:r>
                  <w:r w:rsidRPr="00824D87">
                    <w:rPr>
                      <w:sz w:val="24"/>
                      <w:szCs w:val="24"/>
                    </w:rPr>
                    <w:t xml:space="preserve">        Annual  </w:t>
                  </w:r>
                  <w:sdt>
                    <w:sdtPr>
                      <w:rPr>
                        <w:sz w:val="24"/>
                        <w:szCs w:val="24"/>
                      </w:rPr>
                      <w:id w:val="1783918089"/>
                      <w:placeholder>
                        <w:docPart w:val="E717AA346B7F4243A13AB6D15F16A807"/>
                      </w:placeholder>
                      <w:temporary/>
                      <w:showingPlcHdr/>
                      <w15:appearance w15:val="hidden"/>
                    </w:sdtPr>
                    <w:sdtEndPr/>
                    <w:sdtContent/>
                  </w:sdt>
                  <w:r w:rsidRPr="00824D87">
                    <w:rPr>
                      <w:rFonts w:ascii="Arial Narrow" w:hAnsi="Arial Narrow" w:cs="Times New Roman"/>
                      <w:b/>
                      <w:i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24D87">
                    <w:rPr>
                      <w:rFonts w:ascii="Arial Narrow" w:hAnsi="Arial Narrow" w:cs="Times New Roman"/>
                      <w:b/>
                      <w:i/>
                    </w:rPr>
                    <w:instrText xml:space="preserve"> FORMCHECKBOX </w:instrText>
                  </w:r>
                  <w:r w:rsidR="0049090B">
                    <w:rPr>
                      <w:rFonts w:ascii="Arial Narrow" w:hAnsi="Arial Narrow" w:cs="Times New Roman"/>
                      <w:b/>
                      <w:i/>
                    </w:rPr>
                  </w:r>
                  <w:r w:rsidR="0049090B">
                    <w:rPr>
                      <w:rFonts w:ascii="Arial Narrow" w:hAnsi="Arial Narrow" w:cs="Times New Roman"/>
                      <w:b/>
                      <w:i/>
                    </w:rPr>
                    <w:fldChar w:fldCharType="separate"/>
                  </w:r>
                  <w:r w:rsidRPr="00824D87">
                    <w:rPr>
                      <w:rFonts w:ascii="Arial Narrow" w:hAnsi="Arial Narrow" w:cs="Times New Roman"/>
                      <w:b/>
                    </w:rPr>
                    <w:fldChar w:fldCharType="end"/>
                  </w:r>
                  <w:r w:rsidRPr="00824D87">
                    <w:rPr>
                      <w:rFonts w:ascii="Arial Narrow" w:hAnsi="Arial Narrow" w:cs="Times New Roman"/>
                      <w:b/>
                    </w:rPr>
                    <w:t xml:space="preserve"> </w:t>
                  </w:r>
                  <w:r w:rsidRPr="00824D87">
                    <w:rPr>
                      <w:sz w:val="24"/>
                      <w:szCs w:val="24"/>
                    </w:rPr>
                    <w:t xml:space="preserve"> </w:t>
                  </w:r>
                  <w:r w:rsidR="001D641C">
                    <w:rPr>
                      <w:sz w:val="24"/>
                      <w:szCs w:val="24"/>
                    </w:rPr>
                    <w:t xml:space="preserve">    </w:t>
                  </w:r>
                  <w:r w:rsidR="001D641C" w:rsidRPr="001D641C">
                    <w:rPr>
                      <w:rFonts w:asciiTheme="majorHAnsi" w:hAnsiTheme="majorHAnsi" w:cstheme="majorHAnsi"/>
                      <w:sz w:val="24"/>
                      <w:szCs w:val="24"/>
                    </w:rPr>
                    <w:t>B</w:t>
                  </w:r>
                  <w:r w:rsidR="001D641C" w:rsidRPr="001D641C">
                    <w:rPr>
                      <w:rFonts w:ascii="Arial Narrow" w:hAnsi="Arial Narrow" w:cs="Times New Roman"/>
                      <w:sz w:val="24"/>
                      <w:szCs w:val="24"/>
                    </w:rPr>
                    <w:t>i</w:t>
                  </w:r>
                  <w:r w:rsidR="001D641C">
                    <w:rPr>
                      <w:rFonts w:ascii="Arial Narrow" w:hAnsi="Arial Narrow" w:cs="Times New Roman"/>
                      <w:b/>
                    </w:rPr>
                    <w:t xml:space="preserve">- </w:t>
                  </w:r>
                  <w:r w:rsidR="001D641C" w:rsidRPr="00824D87">
                    <w:rPr>
                      <w:sz w:val="24"/>
                      <w:szCs w:val="24"/>
                    </w:rPr>
                    <w:t xml:space="preserve">Monthly </w:t>
                  </w:r>
                  <w:r w:rsidR="001D641C" w:rsidRPr="00824D87">
                    <w:rPr>
                      <w:rFonts w:ascii="Arial Narrow" w:hAnsi="Arial Narrow" w:cs="Times New Roman"/>
                      <w:b/>
                      <w:i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D641C" w:rsidRPr="00824D87">
                    <w:rPr>
                      <w:rFonts w:ascii="Arial Narrow" w:hAnsi="Arial Narrow" w:cs="Times New Roman"/>
                      <w:b/>
                      <w:i/>
                    </w:rPr>
                    <w:instrText xml:space="preserve"> FORMCHECKBOX </w:instrText>
                  </w:r>
                  <w:r w:rsidR="0049090B">
                    <w:rPr>
                      <w:rFonts w:ascii="Arial Narrow" w:hAnsi="Arial Narrow" w:cs="Times New Roman"/>
                      <w:b/>
                      <w:i/>
                    </w:rPr>
                  </w:r>
                  <w:r w:rsidR="0049090B">
                    <w:rPr>
                      <w:rFonts w:ascii="Arial Narrow" w:hAnsi="Arial Narrow" w:cs="Times New Roman"/>
                      <w:b/>
                      <w:i/>
                    </w:rPr>
                    <w:fldChar w:fldCharType="separate"/>
                  </w:r>
                  <w:r w:rsidR="001D641C" w:rsidRPr="00824D87">
                    <w:rPr>
                      <w:rFonts w:ascii="Arial Narrow" w:hAnsi="Arial Narrow" w:cs="Times New Roman"/>
                      <w:b/>
                    </w:rPr>
                    <w:fldChar w:fldCharType="end"/>
                  </w:r>
                  <w:r w:rsidR="001D641C" w:rsidRPr="00824D87">
                    <w:rPr>
                      <w:rFonts w:ascii="Arial Narrow" w:hAnsi="Arial Narrow" w:cs="Times New Roman"/>
                      <w:b/>
                    </w:rPr>
                    <w:t xml:space="preserve"> </w:t>
                  </w:r>
                  <w:r w:rsidR="001D641C" w:rsidRPr="00824D87">
                    <w:rPr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20" w:type="dxa"/>
                  <w:vMerge w:val="restart"/>
                  <w:shd w:val="clear" w:color="auto" w:fill="AEAAAA" w:themeFill="background2" w:themeFillShade="BF"/>
                  <w:vAlign w:val="center"/>
                </w:tcPr>
                <w:p w14:paraId="3154D6B2" w14:textId="77777777" w:rsidR="00824D87" w:rsidRPr="00824D87" w:rsidRDefault="00824D87" w:rsidP="00824D8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24D87" w:rsidRPr="00824D87" w14:paraId="585BDAE9" w14:textId="77777777" w:rsidTr="003F1617">
              <w:trPr>
                <w:trHeight w:val="403"/>
              </w:trPr>
              <w:tc>
                <w:tcPr>
                  <w:tcW w:w="11344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14:paraId="5D22443C" w14:textId="77777777" w:rsidR="00824D87" w:rsidRPr="00824D87" w:rsidRDefault="00824D87" w:rsidP="00824D87">
                  <w:pPr>
                    <w:rPr>
                      <w:sz w:val="24"/>
                      <w:szCs w:val="24"/>
                    </w:rPr>
                  </w:pPr>
                  <w:r w:rsidRPr="00824D87">
                    <w:rPr>
                      <w:sz w:val="24"/>
                      <w:szCs w:val="24"/>
                    </w:rPr>
                    <w:t xml:space="preserve">                                      </w:t>
                  </w:r>
                </w:p>
              </w:tc>
              <w:tc>
                <w:tcPr>
                  <w:tcW w:w="20" w:type="dxa"/>
                  <w:vMerge/>
                  <w:tcBorders>
                    <w:bottom w:val="single" w:sz="4" w:space="0" w:color="AEAAAA" w:themeColor="background2" w:themeShade="BF"/>
                  </w:tcBorders>
                  <w:shd w:val="clear" w:color="auto" w:fill="AEAAAA" w:themeFill="background2" w:themeFillShade="BF"/>
                  <w:vAlign w:val="center"/>
                </w:tcPr>
                <w:p w14:paraId="06A08D5D" w14:textId="77777777" w:rsidR="00824D87" w:rsidRPr="00824D87" w:rsidRDefault="00824D87" w:rsidP="00824D8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6EA0A57" w14:textId="77777777" w:rsidR="00824D87" w:rsidRPr="00824D87" w:rsidRDefault="00824D87" w:rsidP="00824D87">
            <w:pPr>
              <w:shd w:val="clear" w:color="auto" w:fill="AEAAAA" w:themeFill="background2" w:themeFillShade="BF"/>
              <w:ind w:left="0" w:right="0"/>
              <w:jc w:val="center"/>
              <w:outlineLvl w:val="2"/>
              <w:rPr>
                <w:rFonts w:asciiTheme="majorHAnsi" w:eastAsiaTheme="majorEastAsia" w:hAnsiTheme="majorHAnsi" w:cstheme="majorBidi"/>
                <w:b/>
                <w:bCs/>
                <w:caps/>
                <w:sz w:val="24"/>
                <w:szCs w:val="24"/>
              </w:rPr>
            </w:pPr>
            <w:r w:rsidRPr="00824D87">
              <w:rPr>
                <w:rFonts w:asciiTheme="majorHAnsi" w:eastAsiaTheme="majorEastAsia" w:hAnsiTheme="majorHAnsi" w:cstheme="majorBidi"/>
                <w:b/>
                <w:bCs/>
                <w:caps/>
                <w:sz w:val="24"/>
                <w:szCs w:val="24"/>
              </w:rPr>
              <w:t xml:space="preserve"> fy 2018 cms uSER INFORMATION</w:t>
            </w:r>
          </w:p>
          <w:p w14:paraId="6B9B8272" w14:textId="77777777" w:rsidR="00824D87" w:rsidRPr="00824D87" w:rsidRDefault="00824D87" w:rsidP="00824D87">
            <w:pPr>
              <w:ind w:left="0"/>
              <w:outlineLvl w:val="3"/>
              <w:rPr>
                <w:rFonts w:asciiTheme="majorHAnsi" w:eastAsiaTheme="majorEastAsia" w:hAnsiTheme="majorHAnsi" w:cstheme="majorBidi"/>
                <w:b/>
                <w:sz w:val="24"/>
                <w:szCs w:val="24"/>
              </w:rPr>
            </w:pPr>
            <w:r w:rsidRPr="00824D87">
              <w:rPr>
                <w:rFonts w:asciiTheme="majorHAnsi" w:eastAsiaTheme="majorEastAsia" w:hAnsiTheme="majorHAnsi" w:cstheme="majorBidi"/>
                <w:b/>
                <w:sz w:val="24"/>
                <w:szCs w:val="24"/>
              </w:rPr>
              <w:t>PROGRAMMATIC REPORT SUBMISSION USER INFORMATION</w:t>
            </w:r>
          </w:p>
          <w:tbl>
            <w:tblPr>
              <w:tblW w:w="4999" w:type="pct"/>
              <w:tblBorders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surance information"/>
            </w:tblPr>
            <w:tblGrid>
              <w:gridCol w:w="2490"/>
              <w:gridCol w:w="2250"/>
              <w:gridCol w:w="3600"/>
              <w:gridCol w:w="2954"/>
            </w:tblGrid>
            <w:tr w:rsidR="00824D87" w:rsidRPr="00824D87" w14:paraId="0E7063B2" w14:textId="77777777" w:rsidTr="003F1617">
              <w:trPr>
                <w:trHeight w:val="403"/>
              </w:trPr>
              <w:tc>
                <w:tcPr>
                  <w:tcW w:w="2490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47E83D42" w14:textId="77777777" w:rsidR="00824D87" w:rsidRPr="00824D87" w:rsidRDefault="00824D87" w:rsidP="00824D87">
                  <w:pPr>
                    <w:rPr>
                      <w:sz w:val="24"/>
                      <w:szCs w:val="24"/>
                    </w:rPr>
                  </w:pPr>
                  <w:r w:rsidRPr="00824D87">
                    <w:rPr>
                      <w:sz w:val="24"/>
                      <w:szCs w:val="24"/>
                    </w:rPr>
                    <w:t xml:space="preserve">Name: </w:t>
                  </w:r>
                  <w:sdt>
                    <w:sdtPr>
                      <w:rPr>
                        <w:sz w:val="24"/>
                        <w:szCs w:val="24"/>
                      </w:rPr>
                      <w:id w:val="-1111818841"/>
                      <w:placeholder>
                        <w:docPart w:val="F4548273780C4356AE9E304F98914206"/>
                      </w:placeholder>
                      <w:temporary/>
                      <w:showingPlcHdr/>
                      <w15:appearance w15:val="hidden"/>
                    </w:sdtPr>
                    <w:sdtEndPr/>
                    <w:sdtContent/>
                  </w:sdt>
                </w:p>
              </w:tc>
              <w:tc>
                <w:tcPr>
                  <w:tcW w:w="2250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3382F1E8" w14:textId="77777777" w:rsidR="00824D87" w:rsidRPr="00824D87" w:rsidRDefault="00824D87" w:rsidP="00824D87">
                  <w:pPr>
                    <w:rPr>
                      <w:sz w:val="24"/>
                      <w:szCs w:val="24"/>
                    </w:rPr>
                  </w:pPr>
                  <w:r w:rsidRPr="00824D87">
                    <w:rPr>
                      <w:sz w:val="24"/>
                      <w:szCs w:val="24"/>
                    </w:rPr>
                    <w:t xml:space="preserve">Title: </w:t>
                  </w:r>
                  <w:sdt>
                    <w:sdtPr>
                      <w:rPr>
                        <w:sz w:val="24"/>
                        <w:szCs w:val="24"/>
                      </w:rPr>
                      <w:id w:val="467320673"/>
                      <w:placeholder>
                        <w:docPart w:val="C5281C1B308E41FD9738ECC8FB476E44"/>
                      </w:placeholder>
                      <w:temporary/>
                      <w:showingPlcHdr/>
                      <w15:appearance w15:val="hidden"/>
                    </w:sdtPr>
                    <w:sdtEndPr/>
                    <w:sdtContent/>
                  </w:sdt>
                </w:p>
              </w:tc>
              <w:tc>
                <w:tcPr>
                  <w:tcW w:w="3600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41871E75" w14:textId="77777777" w:rsidR="00824D87" w:rsidRPr="00824D87" w:rsidRDefault="00824D87" w:rsidP="00824D87">
                  <w:pPr>
                    <w:rPr>
                      <w:sz w:val="24"/>
                      <w:szCs w:val="24"/>
                    </w:rPr>
                  </w:pPr>
                  <w:r w:rsidRPr="00824D87">
                    <w:rPr>
                      <w:sz w:val="24"/>
                      <w:szCs w:val="24"/>
                    </w:rPr>
                    <w:t xml:space="preserve">Email Address: </w:t>
                  </w:r>
                  <w:sdt>
                    <w:sdtPr>
                      <w:rPr>
                        <w:sz w:val="24"/>
                        <w:szCs w:val="24"/>
                      </w:rPr>
                      <w:id w:val="-865288087"/>
                      <w:placeholder>
                        <w:docPart w:val="3FC0C72C213B4A708A5EB57A05B30006"/>
                      </w:placeholder>
                      <w:temporary/>
                      <w:showingPlcHdr/>
                      <w15:appearance w15:val="hidden"/>
                    </w:sdtPr>
                    <w:sdtEndPr/>
                    <w:sdtContent/>
                  </w:sdt>
                </w:p>
              </w:tc>
              <w:tc>
                <w:tcPr>
                  <w:tcW w:w="2954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77A84BC9" w14:textId="77777777" w:rsidR="00824D87" w:rsidRPr="00824D87" w:rsidRDefault="00824D87" w:rsidP="00824D87">
                  <w:pPr>
                    <w:rPr>
                      <w:sz w:val="24"/>
                      <w:szCs w:val="24"/>
                    </w:rPr>
                  </w:pPr>
                  <w:r w:rsidRPr="00824D87">
                    <w:rPr>
                      <w:sz w:val="24"/>
                      <w:szCs w:val="24"/>
                    </w:rPr>
                    <w:t xml:space="preserve">Phone Number: </w:t>
                  </w:r>
                  <w:sdt>
                    <w:sdtPr>
                      <w:rPr>
                        <w:sz w:val="24"/>
                        <w:szCs w:val="24"/>
                      </w:rPr>
                      <w:id w:val="-163624667"/>
                      <w:placeholder>
                        <w:docPart w:val="773E75FDDEC04FED9182F7ED118F30C8"/>
                      </w:placeholder>
                      <w:temporary/>
                      <w:showingPlcHdr/>
                      <w15:appearance w15:val="hidden"/>
                    </w:sdtPr>
                    <w:sdtEndPr/>
                    <w:sdtContent/>
                  </w:sdt>
                </w:p>
              </w:tc>
            </w:tr>
            <w:tr w:rsidR="00824D87" w:rsidRPr="00824D87" w14:paraId="697EFFD0" w14:textId="77777777" w:rsidTr="003F1617">
              <w:trPr>
                <w:trHeight w:val="418"/>
              </w:trPr>
              <w:tc>
                <w:tcPr>
                  <w:tcW w:w="2490" w:type="dxa"/>
                  <w:tcBorders>
                    <w:top w:val="nil"/>
                  </w:tcBorders>
                  <w:vAlign w:val="center"/>
                </w:tcPr>
                <w:p w14:paraId="08AD58F1" w14:textId="77777777" w:rsidR="00824D87" w:rsidRPr="00824D87" w:rsidRDefault="00824D87" w:rsidP="00824D8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  <w:tcBorders>
                    <w:top w:val="nil"/>
                  </w:tcBorders>
                  <w:vAlign w:val="center"/>
                </w:tcPr>
                <w:p w14:paraId="7D39CEA5" w14:textId="77777777" w:rsidR="00824D87" w:rsidRPr="00824D87" w:rsidRDefault="00824D87" w:rsidP="00824D8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</w:tcBorders>
                  <w:vAlign w:val="center"/>
                </w:tcPr>
                <w:p w14:paraId="2DB97984" w14:textId="77777777" w:rsidR="00824D87" w:rsidRPr="00824D87" w:rsidRDefault="00824D87" w:rsidP="00824D8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4" w:type="dxa"/>
                  <w:tcBorders>
                    <w:top w:val="nil"/>
                  </w:tcBorders>
                  <w:vAlign w:val="center"/>
                </w:tcPr>
                <w:p w14:paraId="3F77943F" w14:textId="77777777" w:rsidR="00824D87" w:rsidRPr="00824D87" w:rsidRDefault="00824D87" w:rsidP="00824D8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24D87" w:rsidRPr="00824D87" w14:paraId="4BBB2CD1" w14:textId="77777777" w:rsidTr="003F1617">
              <w:trPr>
                <w:trHeight w:val="782"/>
              </w:trPr>
              <w:tc>
                <w:tcPr>
                  <w:tcW w:w="2490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14:paraId="4828C0FA" w14:textId="77777777" w:rsidR="00824D87" w:rsidRPr="00824D87" w:rsidRDefault="00824D87" w:rsidP="00824D87">
                  <w:pPr>
                    <w:spacing w:before="0"/>
                    <w:rPr>
                      <w:sz w:val="24"/>
                      <w:szCs w:val="24"/>
                    </w:rPr>
                  </w:pPr>
                  <w:r w:rsidRPr="00824D87">
                    <w:rPr>
                      <w:sz w:val="24"/>
                      <w:szCs w:val="24"/>
                    </w:rPr>
                    <w:t xml:space="preserve">Name: </w:t>
                  </w:r>
                  <w:sdt>
                    <w:sdtPr>
                      <w:rPr>
                        <w:sz w:val="24"/>
                        <w:szCs w:val="24"/>
                      </w:rPr>
                      <w:id w:val="-996575003"/>
                      <w:placeholder>
                        <w:docPart w:val="10990A3E34FC43FB9D31327EE142E42F"/>
                      </w:placeholder>
                      <w:temporary/>
                      <w:showingPlcHdr/>
                      <w15:appearance w15:val="hidden"/>
                    </w:sdtPr>
                    <w:sdtEndPr/>
                    <w:sdtContent/>
                  </w:sdt>
                </w:p>
              </w:tc>
              <w:tc>
                <w:tcPr>
                  <w:tcW w:w="2250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14:paraId="5E801EAB" w14:textId="77777777" w:rsidR="00824D87" w:rsidRPr="00824D87" w:rsidRDefault="00824D87" w:rsidP="00824D87">
                  <w:pPr>
                    <w:spacing w:before="0"/>
                    <w:rPr>
                      <w:sz w:val="24"/>
                      <w:szCs w:val="24"/>
                    </w:rPr>
                  </w:pPr>
                  <w:r w:rsidRPr="00824D87">
                    <w:rPr>
                      <w:sz w:val="24"/>
                      <w:szCs w:val="24"/>
                    </w:rPr>
                    <w:t xml:space="preserve">Title: </w:t>
                  </w:r>
                  <w:sdt>
                    <w:sdtPr>
                      <w:rPr>
                        <w:sz w:val="24"/>
                        <w:szCs w:val="24"/>
                      </w:rPr>
                      <w:id w:val="1370487449"/>
                      <w:placeholder>
                        <w:docPart w:val="1C64752C2BC34647B27566B2E69C9BF0"/>
                      </w:placeholder>
                      <w:temporary/>
                      <w:showingPlcHdr/>
                      <w15:appearance w15:val="hidden"/>
                    </w:sdtPr>
                    <w:sdtEndPr/>
                    <w:sdtContent/>
                  </w:sdt>
                </w:p>
              </w:tc>
              <w:tc>
                <w:tcPr>
                  <w:tcW w:w="3600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14:paraId="74257CE1" w14:textId="77777777" w:rsidR="00824D87" w:rsidRPr="00824D87" w:rsidRDefault="00824D87" w:rsidP="00824D87">
                  <w:pPr>
                    <w:spacing w:before="0"/>
                    <w:ind w:left="0"/>
                    <w:rPr>
                      <w:sz w:val="24"/>
                      <w:szCs w:val="24"/>
                    </w:rPr>
                  </w:pPr>
                  <w:r w:rsidRPr="00824D87">
                    <w:rPr>
                      <w:sz w:val="24"/>
                      <w:szCs w:val="24"/>
                    </w:rPr>
                    <w:t xml:space="preserve">  Email Address: </w:t>
                  </w:r>
                  <w:sdt>
                    <w:sdtPr>
                      <w:rPr>
                        <w:sz w:val="24"/>
                        <w:szCs w:val="24"/>
                      </w:rPr>
                      <w:id w:val="-985551466"/>
                      <w:placeholder>
                        <w:docPart w:val="A7C1E7BF5FD84F02A2BD0C34CE3E5DE8"/>
                      </w:placeholder>
                      <w:temporary/>
                      <w:showingPlcHdr/>
                      <w15:appearance w15:val="hidden"/>
                    </w:sdtPr>
                    <w:sdtEndPr/>
                    <w:sdtContent/>
                  </w:sdt>
                </w:p>
              </w:tc>
              <w:tc>
                <w:tcPr>
                  <w:tcW w:w="2954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14:paraId="5D34C01E" w14:textId="77777777" w:rsidR="00824D87" w:rsidRPr="00824D87" w:rsidRDefault="00824D87" w:rsidP="00824D87">
                  <w:pPr>
                    <w:spacing w:before="0"/>
                    <w:rPr>
                      <w:sz w:val="24"/>
                      <w:szCs w:val="24"/>
                    </w:rPr>
                  </w:pPr>
                  <w:r w:rsidRPr="00824D87">
                    <w:rPr>
                      <w:sz w:val="24"/>
                      <w:szCs w:val="24"/>
                    </w:rPr>
                    <w:t xml:space="preserve">Phone Number: </w:t>
                  </w:r>
                  <w:sdt>
                    <w:sdtPr>
                      <w:rPr>
                        <w:sz w:val="24"/>
                        <w:szCs w:val="24"/>
                      </w:rPr>
                      <w:id w:val="-1235856525"/>
                      <w:placeholder>
                        <w:docPart w:val="0FCA179FD4A44F559590010C91162567"/>
                      </w:placeholder>
                      <w:temporary/>
                      <w:showingPlcHdr/>
                      <w15:appearance w15:val="hidden"/>
                    </w:sdtPr>
                    <w:sdtEndPr/>
                    <w:sdtContent/>
                  </w:sdt>
                </w:p>
              </w:tc>
            </w:tr>
          </w:tbl>
          <w:p w14:paraId="66B339AC" w14:textId="77777777" w:rsidR="00824D87" w:rsidRPr="00824D87" w:rsidRDefault="00824D87" w:rsidP="00824D87">
            <w:pPr>
              <w:ind w:left="0" w:right="0"/>
              <w:outlineLvl w:val="2"/>
              <w:rPr>
                <w:rFonts w:asciiTheme="majorHAnsi" w:eastAsiaTheme="majorEastAsia" w:hAnsiTheme="majorHAnsi" w:cstheme="majorBidi"/>
                <w:b/>
                <w:bCs/>
                <w:caps/>
                <w:sz w:val="24"/>
                <w:szCs w:val="24"/>
              </w:rPr>
            </w:pPr>
            <w:r w:rsidRPr="00824D87">
              <w:rPr>
                <w:rFonts w:asciiTheme="majorHAnsi" w:eastAsiaTheme="majorEastAsia" w:hAnsiTheme="majorHAnsi" w:cstheme="majorBidi"/>
                <w:b/>
                <w:bCs/>
                <w:caps/>
                <w:sz w:val="24"/>
                <w:szCs w:val="24"/>
              </w:rPr>
              <w:t>Fiscal report submission user information</w:t>
            </w:r>
          </w:p>
          <w:tbl>
            <w:tblPr>
              <w:tblW w:w="4999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V w:val="single" w:sz="4" w:space="0" w:color="AEAAAA" w:themeColor="background2" w:themeShade="B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Emergency information"/>
            </w:tblPr>
            <w:tblGrid>
              <w:gridCol w:w="2490"/>
              <w:gridCol w:w="2250"/>
              <w:gridCol w:w="3600"/>
              <w:gridCol w:w="2954"/>
            </w:tblGrid>
            <w:tr w:rsidR="00824D87" w:rsidRPr="00824D87" w14:paraId="651C2C18" w14:textId="77777777" w:rsidTr="003F1617">
              <w:trPr>
                <w:trHeight w:val="403"/>
              </w:trPr>
              <w:tc>
                <w:tcPr>
                  <w:tcW w:w="2490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04B85CF8" w14:textId="77777777" w:rsidR="00824D87" w:rsidRPr="00824D87" w:rsidRDefault="00824D87" w:rsidP="00824D87">
                  <w:pPr>
                    <w:rPr>
                      <w:sz w:val="24"/>
                      <w:szCs w:val="24"/>
                    </w:rPr>
                  </w:pPr>
                  <w:r w:rsidRPr="00824D87">
                    <w:rPr>
                      <w:sz w:val="24"/>
                      <w:szCs w:val="24"/>
                    </w:rPr>
                    <w:t xml:space="preserve">Name: </w:t>
                  </w:r>
                  <w:sdt>
                    <w:sdtPr>
                      <w:rPr>
                        <w:sz w:val="24"/>
                        <w:szCs w:val="24"/>
                      </w:rPr>
                      <w:id w:val="-370617396"/>
                      <w:placeholder>
                        <w:docPart w:val="42D7F88B9B7F4C059DC820D98DAB641D"/>
                      </w:placeholder>
                      <w:temporary/>
                      <w:showingPlcHdr/>
                      <w15:appearance w15:val="hidden"/>
                    </w:sdtPr>
                    <w:sdtEndPr/>
                    <w:sdtContent/>
                  </w:sdt>
                </w:p>
              </w:tc>
              <w:tc>
                <w:tcPr>
                  <w:tcW w:w="2250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2FD355A2" w14:textId="77777777" w:rsidR="00824D87" w:rsidRPr="00824D87" w:rsidRDefault="00824D87" w:rsidP="00824D87">
                  <w:pPr>
                    <w:rPr>
                      <w:sz w:val="24"/>
                      <w:szCs w:val="24"/>
                    </w:rPr>
                  </w:pPr>
                  <w:r w:rsidRPr="00824D87">
                    <w:rPr>
                      <w:sz w:val="24"/>
                      <w:szCs w:val="24"/>
                    </w:rPr>
                    <w:t xml:space="preserve">Title: </w:t>
                  </w:r>
                  <w:sdt>
                    <w:sdtPr>
                      <w:rPr>
                        <w:sz w:val="24"/>
                        <w:szCs w:val="24"/>
                      </w:rPr>
                      <w:id w:val="-1686977536"/>
                      <w:placeholder>
                        <w:docPart w:val="A9F5DF9737AB41F9BEE6C944A5A325AD"/>
                      </w:placeholder>
                      <w:temporary/>
                      <w:showingPlcHdr/>
                      <w15:appearance w15:val="hidden"/>
                    </w:sdtPr>
                    <w:sdtEndPr/>
                    <w:sdtContent/>
                  </w:sdt>
                </w:p>
              </w:tc>
              <w:tc>
                <w:tcPr>
                  <w:tcW w:w="3600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598902E3" w14:textId="77777777" w:rsidR="00824D87" w:rsidRPr="00824D87" w:rsidRDefault="00824D87" w:rsidP="00824D87">
                  <w:pPr>
                    <w:rPr>
                      <w:sz w:val="24"/>
                      <w:szCs w:val="24"/>
                    </w:rPr>
                  </w:pPr>
                  <w:r w:rsidRPr="00824D87">
                    <w:rPr>
                      <w:sz w:val="24"/>
                      <w:szCs w:val="24"/>
                    </w:rPr>
                    <w:t xml:space="preserve">Email Address: </w:t>
                  </w:r>
                  <w:sdt>
                    <w:sdtPr>
                      <w:rPr>
                        <w:sz w:val="24"/>
                        <w:szCs w:val="24"/>
                      </w:rPr>
                      <w:id w:val="-1750181816"/>
                      <w:placeholder>
                        <w:docPart w:val="B36AB87A4C7D48B69032D40995B6D7E8"/>
                      </w:placeholder>
                      <w:temporary/>
                      <w:showingPlcHdr/>
                      <w15:appearance w15:val="hidden"/>
                    </w:sdtPr>
                    <w:sdtEndPr/>
                    <w:sdtContent/>
                  </w:sdt>
                </w:p>
              </w:tc>
              <w:tc>
                <w:tcPr>
                  <w:tcW w:w="2954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7840B2E6" w14:textId="77777777" w:rsidR="00824D87" w:rsidRPr="00824D87" w:rsidRDefault="00824D87" w:rsidP="00824D87">
                  <w:pPr>
                    <w:rPr>
                      <w:sz w:val="24"/>
                      <w:szCs w:val="24"/>
                    </w:rPr>
                  </w:pPr>
                  <w:r w:rsidRPr="00824D87">
                    <w:rPr>
                      <w:sz w:val="24"/>
                      <w:szCs w:val="24"/>
                    </w:rPr>
                    <w:t xml:space="preserve">Phone Number: </w:t>
                  </w:r>
                  <w:sdt>
                    <w:sdtPr>
                      <w:rPr>
                        <w:sz w:val="24"/>
                        <w:szCs w:val="24"/>
                      </w:rPr>
                      <w:id w:val="175318952"/>
                      <w:placeholder>
                        <w:docPart w:val="EC0BB93567CE4DA3A084CFC5FCF0E9AB"/>
                      </w:placeholder>
                      <w:temporary/>
                      <w:showingPlcHdr/>
                      <w15:appearance w15:val="hidden"/>
                    </w:sdtPr>
                    <w:sdtEndPr/>
                    <w:sdtContent/>
                  </w:sdt>
                </w:p>
              </w:tc>
            </w:tr>
            <w:tr w:rsidR="00824D87" w:rsidRPr="00824D87" w14:paraId="62CE9610" w14:textId="77777777" w:rsidTr="003F1617">
              <w:trPr>
                <w:trHeight w:val="234"/>
              </w:trPr>
              <w:tc>
                <w:tcPr>
                  <w:tcW w:w="2490" w:type="dxa"/>
                  <w:tcBorders>
                    <w:top w:val="nil"/>
                  </w:tcBorders>
                  <w:vAlign w:val="center"/>
                </w:tcPr>
                <w:p w14:paraId="04D48F61" w14:textId="77777777" w:rsidR="00824D87" w:rsidRPr="00824D87" w:rsidRDefault="00824D87" w:rsidP="00824D8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  <w:tcBorders>
                    <w:top w:val="nil"/>
                  </w:tcBorders>
                  <w:vAlign w:val="center"/>
                </w:tcPr>
                <w:p w14:paraId="698D3CF9" w14:textId="77777777" w:rsidR="00824D87" w:rsidRPr="00824D87" w:rsidRDefault="00824D87" w:rsidP="00824D8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0" w:type="dxa"/>
                  <w:tcBorders>
                    <w:top w:val="nil"/>
                  </w:tcBorders>
                  <w:vAlign w:val="center"/>
                </w:tcPr>
                <w:p w14:paraId="6A691A42" w14:textId="77777777" w:rsidR="00824D87" w:rsidRPr="00824D87" w:rsidRDefault="00824D87" w:rsidP="00824D8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4" w:type="dxa"/>
                  <w:tcBorders>
                    <w:top w:val="nil"/>
                  </w:tcBorders>
                  <w:vAlign w:val="center"/>
                </w:tcPr>
                <w:p w14:paraId="5D215534" w14:textId="77777777" w:rsidR="00824D87" w:rsidRPr="00824D87" w:rsidRDefault="00824D87" w:rsidP="00824D8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24D87" w:rsidRPr="00824D87" w14:paraId="07F210BC" w14:textId="77777777" w:rsidTr="003F1617">
              <w:trPr>
                <w:trHeight w:val="701"/>
              </w:trPr>
              <w:tc>
                <w:tcPr>
                  <w:tcW w:w="2490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2A5FCC6A" w14:textId="77777777" w:rsidR="00824D87" w:rsidRPr="00824D87" w:rsidRDefault="00824D87" w:rsidP="00824D87">
                  <w:pPr>
                    <w:spacing w:before="0"/>
                    <w:rPr>
                      <w:sz w:val="24"/>
                      <w:szCs w:val="24"/>
                    </w:rPr>
                  </w:pPr>
                  <w:r w:rsidRPr="00824D87">
                    <w:rPr>
                      <w:sz w:val="24"/>
                      <w:szCs w:val="24"/>
                    </w:rPr>
                    <w:t xml:space="preserve">Name: </w:t>
                  </w:r>
                  <w:sdt>
                    <w:sdtPr>
                      <w:rPr>
                        <w:sz w:val="24"/>
                        <w:szCs w:val="24"/>
                      </w:rPr>
                      <w:id w:val="-966962106"/>
                      <w:placeholder>
                        <w:docPart w:val="A892502315AA4BF1BE934473F38F0F2D"/>
                      </w:placeholder>
                      <w:temporary/>
                      <w:showingPlcHdr/>
                      <w15:appearance w15:val="hidden"/>
                    </w:sdtPr>
                    <w:sdtEndPr/>
                    <w:sdtContent/>
                  </w:sdt>
                </w:p>
              </w:tc>
              <w:tc>
                <w:tcPr>
                  <w:tcW w:w="2250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3831C7DD" w14:textId="77777777" w:rsidR="00824D87" w:rsidRPr="00824D87" w:rsidRDefault="00824D87" w:rsidP="00824D87">
                  <w:pPr>
                    <w:spacing w:before="0"/>
                    <w:rPr>
                      <w:sz w:val="24"/>
                      <w:szCs w:val="24"/>
                    </w:rPr>
                  </w:pPr>
                  <w:r w:rsidRPr="00824D87">
                    <w:rPr>
                      <w:sz w:val="24"/>
                      <w:szCs w:val="24"/>
                    </w:rPr>
                    <w:t xml:space="preserve">Title: </w:t>
                  </w:r>
                  <w:sdt>
                    <w:sdtPr>
                      <w:rPr>
                        <w:sz w:val="24"/>
                        <w:szCs w:val="24"/>
                      </w:rPr>
                      <w:id w:val="-38292030"/>
                      <w:placeholder>
                        <w:docPart w:val="A7843F5E40A34A168FDEB50F5203ED2D"/>
                      </w:placeholder>
                      <w:temporary/>
                      <w:showingPlcHdr/>
                      <w15:appearance w15:val="hidden"/>
                    </w:sdtPr>
                    <w:sdtEndPr/>
                    <w:sdtContent/>
                  </w:sdt>
                </w:p>
              </w:tc>
              <w:tc>
                <w:tcPr>
                  <w:tcW w:w="3600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68CD3C74" w14:textId="77777777" w:rsidR="00824D87" w:rsidRPr="00824D87" w:rsidRDefault="00824D87" w:rsidP="00824D87">
                  <w:pPr>
                    <w:spacing w:before="0"/>
                    <w:rPr>
                      <w:sz w:val="24"/>
                      <w:szCs w:val="24"/>
                    </w:rPr>
                  </w:pPr>
                  <w:r w:rsidRPr="00824D87">
                    <w:rPr>
                      <w:sz w:val="24"/>
                      <w:szCs w:val="24"/>
                    </w:rPr>
                    <w:t xml:space="preserve">Email Address: </w:t>
                  </w:r>
                  <w:sdt>
                    <w:sdtPr>
                      <w:rPr>
                        <w:sz w:val="24"/>
                        <w:szCs w:val="24"/>
                      </w:rPr>
                      <w:id w:val="1841884896"/>
                      <w:placeholder>
                        <w:docPart w:val="5A569260730B41EA8968D5C52B30ABF5"/>
                      </w:placeholder>
                      <w:temporary/>
                      <w:showingPlcHdr/>
                      <w15:appearance w15:val="hidden"/>
                    </w:sdtPr>
                    <w:sdtEndPr/>
                    <w:sdtContent/>
                  </w:sdt>
                </w:p>
              </w:tc>
              <w:tc>
                <w:tcPr>
                  <w:tcW w:w="2954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24951FCF" w14:textId="77777777" w:rsidR="00824D87" w:rsidRPr="00824D87" w:rsidRDefault="00824D87" w:rsidP="00824D87">
                  <w:pPr>
                    <w:spacing w:before="0"/>
                    <w:rPr>
                      <w:sz w:val="24"/>
                      <w:szCs w:val="24"/>
                    </w:rPr>
                  </w:pPr>
                  <w:r w:rsidRPr="00824D87">
                    <w:rPr>
                      <w:sz w:val="24"/>
                      <w:szCs w:val="24"/>
                    </w:rPr>
                    <w:t xml:space="preserve">Phone Number: </w:t>
                  </w:r>
                  <w:sdt>
                    <w:sdtPr>
                      <w:rPr>
                        <w:sz w:val="24"/>
                        <w:szCs w:val="24"/>
                      </w:rPr>
                      <w:id w:val="1946966374"/>
                      <w:placeholder>
                        <w:docPart w:val="D8C9A0A8BBA74F64BA8046C9D6D39613"/>
                      </w:placeholder>
                      <w:temporary/>
                      <w:showingPlcHdr/>
                      <w15:appearance w15:val="hidden"/>
                    </w:sdtPr>
                    <w:sdtEndPr/>
                    <w:sdtContent/>
                  </w:sdt>
                </w:p>
              </w:tc>
            </w:tr>
          </w:tbl>
          <w:p w14:paraId="6C78A92D" w14:textId="77777777" w:rsidR="00824D87" w:rsidRPr="00824D87" w:rsidRDefault="00824D87" w:rsidP="00824D87">
            <w:pPr>
              <w:ind w:left="0"/>
              <w:rPr>
                <w:sz w:val="24"/>
                <w:szCs w:val="24"/>
              </w:rPr>
            </w:pPr>
          </w:p>
        </w:tc>
      </w:tr>
      <w:bookmarkEnd w:id="0"/>
    </w:tbl>
    <w:p w14:paraId="34E1571B" w14:textId="77777777" w:rsidR="00F937C4" w:rsidRPr="00824D87" w:rsidRDefault="00F937C4" w:rsidP="005B2C8E">
      <w:pPr>
        <w:ind w:left="0"/>
      </w:pPr>
    </w:p>
    <w:sectPr w:rsidR="00F937C4" w:rsidRPr="00824D87" w:rsidSect="005B2C8E">
      <w:pgSz w:w="12240" w:h="15840"/>
      <w:pgMar w:top="450" w:right="576" w:bottom="864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E9E98" w14:textId="77777777" w:rsidR="008C05DA" w:rsidRDefault="008C05DA">
      <w:pPr>
        <w:spacing w:before="0" w:after="0"/>
      </w:pPr>
      <w:r>
        <w:separator/>
      </w:r>
    </w:p>
  </w:endnote>
  <w:endnote w:type="continuationSeparator" w:id="0">
    <w:p w14:paraId="03118886" w14:textId="77777777" w:rsidR="008C05DA" w:rsidRDefault="008C05D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78871" w14:textId="77777777" w:rsidR="008C05DA" w:rsidRDefault="008C05DA">
      <w:pPr>
        <w:spacing w:before="0" w:after="0"/>
      </w:pPr>
      <w:r>
        <w:separator/>
      </w:r>
    </w:p>
  </w:footnote>
  <w:footnote w:type="continuationSeparator" w:id="0">
    <w:p w14:paraId="3A7821D7" w14:textId="77777777" w:rsidR="008C05DA" w:rsidRDefault="008C05DA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3C"/>
    <w:rsid w:val="000A483A"/>
    <w:rsid w:val="00145C47"/>
    <w:rsid w:val="001D641C"/>
    <w:rsid w:val="004617CF"/>
    <w:rsid w:val="0049090B"/>
    <w:rsid w:val="005938C3"/>
    <w:rsid w:val="005B2C8E"/>
    <w:rsid w:val="006706DE"/>
    <w:rsid w:val="006D3100"/>
    <w:rsid w:val="006D4A2C"/>
    <w:rsid w:val="007366FB"/>
    <w:rsid w:val="00820A10"/>
    <w:rsid w:val="00824D87"/>
    <w:rsid w:val="008A773D"/>
    <w:rsid w:val="008C05DA"/>
    <w:rsid w:val="008E5782"/>
    <w:rsid w:val="009E63A9"/>
    <w:rsid w:val="00AD755F"/>
    <w:rsid w:val="00B57B3C"/>
    <w:rsid w:val="00C14FE6"/>
    <w:rsid w:val="00C36F1E"/>
    <w:rsid w:val="00E26086"/>
    <w:rsid w:val="00E81F7E"/>
    <w:rsid w:val="00F9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F4F9210"/>
  <w15:chartTrackingRefBased/>
  <w15:docId w15:val="{07966F6A-95BE-4C42-BD1A-32F688216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pPr>
      <w:shd w:val="clear" w:color="auto" w:fill="D5DCE4" w:themeFill="text2" w:themeFillTint="33"/>
      <w:ind w:left="0" w:right="0"/>
      <w:jc w:val="center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jc w:val="center"/>
      <w:outlineLvl w:val="3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aps/>
      <w:sz w:val="16"/>
      <w:szCs w:val="16"/>
      <w:shd w:val="clear" w:color="auto" w:fill="D5DCE4" w:themeFill="text2" w:themeFillTint="33"/>
    </w:rPr>
  </w:style>
  <w:style w:type="paragraph" w:customStyle="1" w:styleId="Spacer">
    <w:name w:val="Spacer"/>
    <w:basedOn w:val="Normal"/>
    <w:uiPriority w:val="1"/>
    <w:pPr>
      <w:spacing w:before="0" w:after="0" w:line="60" w:lineRule="exact"/>
      <w:ind w:left="0"/>
    </w:pPr>
    <w:rPr>
      <w:sz w:val="6"/>
      <w:szCs w:val="6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7B3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57B3C"/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57B3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57B3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C8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tatum\AppData\Roaming\Microsoft\Templates\Patient%20registr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9BBA48C0ADE42D7BBE1165960874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C5380-C8E1-4B24-A320-4D825EB84750}"/>
      </w:docPartPr>
      <w:docPartBody>
        <w:p w:rsidR="00482A77" w:rsidRDefault="00DE069A" w:rsidP="00DE069A">
          <w:pPr>
            <w:pStyle w:val="09BBA48C0ADE42D7BBE1165960874BC5"/>
          </w:pPr>
          <w:r>
            <w:t>[First Name]</w:t>
          </w:r>
        </w:p>
      </w:docPartBody>
    </w:docPart>
    <w:docPart>
      <w:docPartPr>
        <w:name w:val="CEA22A72FAC548CD8D68E4A4AC990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0CF15-D87D-4E2C-BFBE-69FA6BE05E1E}"/>
      </w:docPartPr>
      <w:docPartBody>
        <w:p w:rsidR="00482A77" w:rsidRDefault="00DE069A" w:rsidP="00DE069A">
          <w:pPr>
            <w:pStyle w:val="CEA22A72FAC548CD8D68E4A4AC9907E3"/>
          </w:pPr>
          <w:r>
            <w:t>[First Name]</w:t>
          </w:r>
        </w:p>
      </w:docPartBody>
    </w:docPart>
    <w:docPart>
      <w:docPartPr>
        <w:name w:val="0FC94CB7F20E4BDFA70CB72803310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0E37C-2313-4194-A63E-1273FCACB47E}"/>
      </w:docPartPr>
      <w:docPartBody>
        <w:p w:rsidR="00482A77" w:rsidRDefault="00DE069A" w:rsidP="00DE069A">
          <w:pPr>
            <w:pStyle w:val="0FC94CB7F20E4BDFA70CB72803310124"/>
          </w:pPr>
          <w:r>
            <w:t>[First Name]</w:t>
          </w:r>
        </w:p>
      </w:docPartBody>
    </w:docPart>
    <w:docPart>
      <w:docPartPr>
        <w:name w:val="D3066EA5BFBA43DC83FF6D5B4E107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FE6D5-E181-4A82-BEE6-6FC743A12560}"/>
      </w:docPartPr>
      <w:docPartBody>
        <w:p w:rsidR="00482A77" w:rsidRDefault="00DE069A" w:rsidP="00DE069A">
          <w:pPr>
            <w:pStyle w:val="D3066EA5BFBA43DC83FF6D5B4E107228"/>
          </w:pPr>
          <w:r>
            <w:t>[First Name]</w:t>
          </w:r>
        </w:p>
      </w:docPartBody>
    </w:docPart>
    <w:docPart>
      <w:docPartPr>
        <w:name w:val="BA9F8FB21A104B589A7ECC2D4A7DE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943EA-D44D-422E-92B6-943054C2A202}"/>
      </w:docPartPr>
      <w:docPartBody>
        <w:p w:rsidR="00482A77" w:rsidRDefault="00DE069A" w:rsidP="00DE069A">
          <w:pPr>
            <w:pStyle w:val="BA9F8FB21A104B589A7ECC2D4A7DEBCB"/>
          </w:pPr>
          <w:r>
            <w:t>[First Name]</w:t>
          </w:r>
        </w:p>
      </w:docPartBody>
    </w:docPart>
    <w:docPart>
      <w:docPartPr>
        <w:name w:val="0AB8A61234F44BCF9E7AC94DD3DD4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58326-C6BD-4C80-B13E-BDF843E027E8}"/>
      </w:docPartPr>
      <w:docPartBody>
        <w:p w:rsidR="00482A77" w:rsidRDefault="00DE069A" w:rsidP="00DE069A">
          <w:pPr>
            <w:pStyle w:val="0AB8A61234F44BCF9E7AC94DD3DD4434"/>
          </w:pPr>
          <w:r>
            <w:t>[First Name]</w:t>
          </w:r>
        </w:p>
      </w:docPartBody>
    </w:docPart>
    <w:docPart>
      <w:docPartPr>
        <w:name w:val="F67679F1EFD84380A98A0E4BF5B3E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797E4-2EF9-4237-B00E-64433F2A790D}"/>
      </w:docPartPr>
      <w:docPartBody>
        <w:p w:rsidR="00482A77" w:rsidRDefault="00DE069A" w:rsidP="00DE069A">
          <w:pPr>
            <w:pStyle w:val="F67679F1EFD84380A98A0E4BF5B3EBBF"/>
          </w:pPr>
          <w:r>
            <w:t>[First Name]</w:t>
          </w:r>
        </w:p>
      </w:docPartBody>
    </w:docPart>
    <w:docPart>
      <w:docPartPr>
        <w:name w:val="E994D363BA6D466BB8B68FE80BE9B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232C9-F521-46DB-A909-DD585CFBC658}"/>
      </w:docPartPr>
      <w:docPartBody>
        <w:p w:rsidR="00482A77" w:rsidRDefault="00DE069A" w:rsidP="00DE069A">
          <w:pPr>
            <w:pStyle w:val="E994D363BA6D466BB8B68FE80BE9BCCC"/>
          </w:pPr>
          <w:r>
            <w:t>[First Name]</w:t>
          </w:r>
        </w:p>
      </w:docPartBody>
    </w:docPart>
    <w:docPart>
      <w:docPartPr>
        <w:name w:val="101974E9DB0047469B9034B3BA200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DEF56-2159-4D8E-9CA1-BE93B85D207B}"/>
      </w:docPartPr>
      <w:docPartBody>
        <w:p w:rsidR="00482A77" w:rsidRDefault="00DE069A" w:rsidP="00DE069A">
          <w:pPr>
            <w:pStyle w:val="101974E9DB0047469B9034B3BA2006B5"/>
          </w:pPr>
          <w:r>
            <w:t>[First Name]</w:t>
          </w:r>
        </w:p>
      </w:docPartBody>
    </w:docPart>
    <w:docPart>
      <w:docPartPr>
        <w:name w:val="C4E35DE03CF243A49AD6965529391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6ACD3-9D63-49AF-B157-392549188A7A}"/>
      </w:docPartPr>
      <w:docPartBody>
        <w:p w:rsidR="00482A77" w:rsidRDefault="00DE069A" w:rsidP="00DE069A">
          <w:pPr>
            <w:pStyle w:val="C4E35DE03CF243A49AD6965529391804"/>
          </w:pPr>
          <w:r>
            <w:t>[First Name]</w:t>
          </w:r>
        </w:p>
      </w:docPartBody>
    </w:docPart>
    <w:docPart>
      <w:docPartPr>
        <w:name w:val="2B4A2D2038AE4B44A145F076778A5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C02A2-E1A9-411F-BEEA-5077360192C7}"/>
      </w:docPartPr>
      <w:docPartBody>
        <w:p w:rsidR="00482A77" w:rsidRDefault="00DE069A" w:rsidP="00DE069A">
          <w:pPr>
            <w:pStyle w:val="2B4A2D2038AE4B44A145F076778A5C28"/>
          </w:pPr>
          <w:r>
            <w:t>[First Name]</w:t>
          </w:r>
        </w:p>
      </w:docPartBody>
    </w:docPart>
    <w:docPart>
      <w:docPartPr>
        <w:name w:val="952BBD93501A4E02B6E169E7FEBEC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49BD2-FFFE-4001-BB79-1752691ACB51}"/>
      </w:docPartPr>
      <w:docPartBody>
        <w:p w:rsidR="00482A77" w:rsidRDefault="00DE069A" w:rsidP="00DE069A">
          <w:pPr>
            <w:pStyle w:val="952BBD93501A4E02B6E169E7FEBEC611"/>
          </w:pPr>
          <w:r>
            <w:t>[First Name]</w:t>
          </w:r>
        </w:p>
      </w:docPartBody>
    </w:docPart>
    <w:docPart>
      <w:docPartPr>
        <w:name w:val="6A3AEC65CBED4C3E91160E6E09805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99F49-EF19-47A9-8208-4CF9BEC96F5F}"/>
      </w:docPartPr>
      <w:docPartBody>
        <w:p w:rsidR="00482A77" w:rsidRDefault="00DE069A" w:rsidP="00DE069A">
          <w:pPr>
            <w:pStyle w:val="6A3AEC65CBED4C3E91160E6E0980501E"/>
          </w:pPr>
          <w:r>
            <w:t>[First Name]</w:t>
          </w:r>
        </w:p>
      </w:docPartBody>
    </w:docPart>
    <w:docPart>
      <w:docPartPr>
        <w:name w:val="DAD34D2D07E4470A8B3D15D1242BE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A1004-AD9E-4A0B-A10C-F8BC1341DE33}"/>
      </w:docPartPr>
      <w:docPartBody>
        <w:p w:rsidR="00482A77" w:rsidRDefault="00DE069A" w:rsidP="00DE069A">
          <w:pPr>
            <w:pStyle w:val="DAD34D2D07E4470A8B3D15D1242BE213"/>
          </w:pPr>
          <w:r>
            <w:t>[First Name]</w:t>
          </w:r>
        </w:p>
      </w:docPartBody>
    </w:docPart>
    <w:docPart>
      <w:docPartPr>
        <w:name w:val="3904E19D8CEF47B2BDB9729D953E9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15C43-C97E-48F2-98A2-5305A63CDA2E}"/>
      </w:docPartPr>
      <w:docPartBody>
        <w:p w:rsidR="00482A77" w:rsidRDefault="00DE069A" w:rsidP="00DE069A">
          <w:pPr>
            <w:pStyle w:val="3904E19D8CEF47B2BDB9729D953E9F62"/>
          </w:pPr>
          <w:r>
            <w:t>[First Name]</w:t>
          </w:r>
        </w:p>
      </w:docPartBody>
    </w:docPart>
    <w:docPart>
      <w:docPartPr>
        <w:name w:val="24B7632870DF440193795F542DE00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416F6-3DFF-4342-B804-370C900793F6}"/>
      </w:docPartPr>
      <w:docPartBody>
        <w:p w:rsidR="00482A77" w:rsidRDefault="00DE069A" w:rsidP="00DE069A">
          <w:pPr>
            <w:pStyle w:val="24B7632870DF440193795F542DE00F7E"/>
          </w:pPr>
          <w:r>
            <w:t>[First Name]</w:t>
          </w:r>
        </w:p>
      </w:docPartBody>
    </w:docPart>
    <w:docPart>
      <w:docPartPr>
        <w:name w:val="56697CD2A66D4D90BAD79434B41F5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8D192-7418-47CA-833F-5C3D5AA6B3A3}"/>
      </w:docPartPr>
      <w:docPartBody>
        <w:p w:rsidR="00482A77" w:rsidRDefault="00DE069A" w:rsidP="00DE069A">
          <w:pPr>
            <w:pStyle w:val="56697CD2A66D4D90BAD79434B41F52F9"/>
          </w:pPr>
          <w:r>
            <w:t>[First Name]</w:t>
          </w:r>
        </w:p>
      </w:docPartBody>
    </w:docPart>
    <w:docPart>
      <w:docPartPr>
        <w:name w:val="E717AA346B7F4243A13AB6D15F16A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7165A-CB22-49F9-83EF-A8EA2CEE5F1F}"/>
      </w:docPartPr>
      <w:docPartBody>
        <w:p w:rsidR="00482A77" w:rsidRDefault="00DE069A" w:rsidP="00DE069A">
          <w:pPr>
            <w:pStyle w:val="E717AA346B7F4243A13AB6D15F16A807"/>
          </w:pPr>
          <w:r>
            <w:t>[First Name]</w:t>
          </w:r>
        </w:p>
      </w:docPartBody>
    </w:docPart>
    <w:docPart>
      <w:docPartPr>
        <w:name w:val="F4548273780C4356AE9E304F98914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65525-F45D-44E5-A3ED-0B3A4800D7C1}"/>
      </w:docPartPr>
      <w:docPartBody>
        <w:p w:rsidR="00482A77" w:rsidRDefault="00DE069A" w:rsidP="00DE069A">
          <w:pPr>
            <w:pStyle w:val="F4548273780C4356AE9E304F98914206"/>
          </w:pPr>
          <w:r>
            <w:t>[First Name]</w:t>
          </w:r>
        </w:p>
      </w:docPartBody>
    </w:docPart>
    <w:docPart>
      <w:docPartPr>
        <w:name w:val="C5281C1B308E41FD9738ECC8FB476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32AB6-7681-4537-9423-4B39D8E7FED6}"/>
      </w:docPartPr>
      <w:docPartBody>
        <w:p w:rsidR="00482A77" w:rsidRDefault="00DE069A" w:rsidP="00DE069A">
          <w:pPr>
            <w:pStyle w:val="C5281C1B308E41FD9738ECC8FB476E44"/>
          </w:pPr>
          <w:r>
            <w:t>[First Name]</w:t>
          </w:r>
        </w:p>
      </w:docPartBody>
    </w:docPart>
    <w:docPart>
      <w:docPartPr>
        <w:name w:val="3FC0C72C213B4A708A5EB57A05B30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12634-D97A-471E-9AD7-A549ECBA899A}"/>
      </w:docPartPr>
      <w:docPartBody>
        <w:p w:rsidR="00482A77" w:rsidRDefault="00DE069A" w:rsidP="00DE069A">
          <w:pPr>
            <w:pStyle w:val="3FC0C72C213B4A708A5EB57A05B30006"/>
          </w:pPr>
          <w:r>
            <w:t>[First Name]</w:t>
          </w:r>
        </w:p>
      </w:docPartBody>
    </w:docPart>
    <w:docPart>
      <w:docPartPr>
        <w:name w:val="773E75FDDEC04FED9182F7ED118F3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5D08C-4F86-4EC2-9F75-789E9EE285B5}"/>
      </w:docPartPr>
      <w:docPartBody>
        <w:p w:rsidR="00482A77" w:rsidRDefault="00DE069A" w:rsidP="00DE069A">
          <w:pPr>
            <w:pStyle w:val="773E75FDDEC04FED9182F7ED118F30C8"/>
          </w:pPr>
          <w:r>
            <w:t>[First Name]</w:t>
          </w:r>
        </w:p>
      </w:docPartBody>
    </w:docPart>
    <w:docPart>
      <w:docPartPr>
        <w:name w:val="10990A3E34FC43FB9D31327EE142E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46023-8764-43BD-8092-2BDB79ECD9FE}"/>
      </w:docPartPr>
      <w:docPartBody>
        <w:p w:rsidR="00482A77" w:rsidRDefault="00DE069A" w:rsidP="00DE069A">
          <w:pPr>
            <w:pStyle w:val="10990A3E34FC43FB9D31327EE142E42F"/>
          </w:pPr>
          <w:r>
            <w:t>[First Name]</w:t>
          </w:r>
        </w:p>
      </w:docPartBody>
    </w:docPart>
    <w:docPart>
      <w:docPartPr>
        <w:name w:val="1C64752C2BC34647B27566B2E69C9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2D20B-A81D-4830-B3AE-76AF68E19BFF}"/>
      </w:docPartPr>
      <w:docPartBody>
        <w:p w:rsidR="00482A77" w:rsidRDefault="00DE069A" w:rsidP="00DE069A">
          <w:pPr>
            <w:pStyle w:val="1C64752C2BC34647B27566B2E69C9BF0"/>
          </w:pPr>
          <w:r>
            <w:t>[First Name]</w:t>
          </w:r>
        </w:p>
      </w:docPartBody>
    </w:docPart>
    <w:docPart>
      <w:docPartPr>
        <w:name w:val="A7C1E7BF5FD84F02A2BD0C34CE3E5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A0D8A-0A68-4E76-AC82-4AB4BC105CB5}"/>
      </w:docPartPr>
      <w:docPartBody>
        <w:p w:rsidR="00482A77" w:rsidRDefault="00DE069A" w:rsidP="00DE069A">
          <w:pPr>
            <w:pStyle w:val="A7C1E7BF5FD84F02A2BD0C34CE3E5DE8"/>
          </w:pPr>
          <w:r>
            <w:t>[First Name]</w:t>
          </w:r>
        </w:p>
      </w:docPartBody>
    </w:docPart>
    <w:docPart>
      <w:docPartPr>
        <w:name w:val="0FCA179FD4A44F559590010C91162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F6A57-6979-404C-A339-392B27B14FAF}"/>
      </w:docPartPr>
      <w:docPartBody>
        <w:p w:rsidR="00482A77" w:rsidRDefault="00DE069A" w:rsidP="00DE069A">
          <w:pPr>
            <w:pStyle w:val="0FCA179FD4A44F559590010C91162567"/>
          </w:pPr>
          <w:r>
            <w:t>[First Name]</w:t>
          </w:r>
        </w:p>
      </w:docPartBody>
    </w:docPart>
    <w:docPart>
      <w:docPartPr>
        <w:name w:val="42D7F88B9B7F4C059DC820D98DAB6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0A16F-22BD-4B1D-A8E3-D491D1C74FA5}"/>
      </w:docPartPr>
      <w:docPartBody>
        <w:p w:rsidR="00482A77" w:rsidRDefault="00DE069A" w:rsidP="00DE069A">
          <w:pPr>
            <w:pStyle w:val="42D7F88B9B7F4C059DC820D98DAB641D"/>
          </w:pPr>
          <w:r>
            <w:t>[First Name]</w:t>
          </w:r>
        </w:p>
      </w:docPartBody>
    </w:docPart>
    <w:docPart>
      <w:docPartPr>
        <w:name w:val="A9F5DF9737AB41F9BEE6C944A5A32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0CDBE-A31C-4EC5-B414-A670269F945F}"/>
      </w:docPartPr>
      <w:docPartBody>
        <w:p w:rsidR="00482A77" w:rsidRDefault="00DE069A" w:rsidP="00DE069A">
          <w:pPr>
            <w:pStyle w:val="A9F5DF9737AB41F9BEE6C944A5A325AD"/>
          </w:pPr>
          <w:r>
            <w:t>[First Name]</w:t>
          </w:r>
        </w:p>
      </w:docPartBody>
    </w:docPart>
    <w:docPart>
      <w:docPartPr>
        <w:name w:val="B36AB87A4C7D48B69032D40995B6D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9E167-A5CF-4F39-AF88-01BAEF65A7E9}"/>
      </w:docPartPr>
      <w:docPartBody>
        <w:p w:rsidR="00482A77" w:rsidRDefault="00DE069A" w:rsidP="00DE069A">
          <w:pPr>
            <w:pStyle w:val="B36AB87A4C7D48B69032D40995B6D7E8"/>
          </w:pPr>
          <w:r>
            <w:t>[First Name]</w:t>
          </w:r>
        </w:p>
      </w:docPartBody>
    </w:docPart>
    <w:docPart>
      <w:docPartPr>
        <w:name w:val="EC0BB93567CE4DA3A084CFC5FCF0E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4AA8A-CC31-4010-9597-14A84CB64038}"/>
      </w:docPartPr>
      <w:docPartBody>
        <w:p w:rsidR="00482A77" w:rsidRDefault="00DE069A" w:rsidP="00DE069A">
          <w:pPr>
            <w:pStyle w:val="EC0BB93567CE4DA3A084CFC5FCF0E9AB"/>
          </w:pPr>
          <w:r>
            <w:t>[First Name]</w:t>
          </w:r>
        </w:p>
      </w:docPartBody>
    </w:docPart>
    <w:docPart>
      <w:docPartPr>
        <w:name w:val="A892502315AA4BF1BE934473F38F0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0231F-9470-488A-9730-E220A5A87C60}"/>
      </w:docPartPr>
      <w:docPartBody>
        <w:p w:rsidR="00482A77" w:rsidRDefault="00DE069A" w:rsidP="00DE069A">
          <w:pPr>
            <w:pStyle w:val="A892502315AA4BF1BE934473F38F0F2D"/>
          </w:pPr>
          <w:r>
            <w:t>[First Name]</w:t>
          </w:r>
        </w:p>
      </w:docPartBody>
    </w:docPart>
    <w:docPart>
      <w:docPartPr>
        <w:name w:val="A7843F5E40A34A168FDEB50F5203E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07E81-DE70-43F9-8E71-5D4538E3493B}"/>
      </w:docPartPr>
      <w:docPartBody>
        <w:p w:rsidR="00482A77" w:rsidRDefault="00DE069A" w:rsidP="00DE069A">
          <w:pPr>
            <w:pStyle w:val="A7843F5E40A34A168FDEB50F5203ED2D"/>
          </w:pPr>
          <w:r>
            <w:t>[First Name]</w:t>
          </w:r>
        </w:p>
      </w:docPartBody>
    </w:docPart>
    <w:docPart>
      <w:docPartPr>
        <w:name w:val="5A569260730B41EA8968D5C52B30A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A62F-9635-432B-A6C5-F6193ABF3D42}"/>
      </w:docPartPr>
      <w:docPartBody>
        <w:p w:rsidR="00482A77" w:rsidRDefault="00DE069A" w:rsidP="00DE069A">
          <w:pPr>
            <w:pStyle w:val="5A569260730B41EA8968D5C52B30ABF5"/>
          </w:pPr>
          <w:r>
            <w:t>[First Name]</w:t>
          </w:r>
        </w:p>
      </w:docPartBody>
    </w:docPart>
    <w:docPart>
      <w:docPartPr>
        <w:name w:val="D8C9A0A8BBA74F64BA8046C9D6D39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6F6F0-EBB9-42D0-9721-85D02B24C11C}"/>
      </w:docPartPr>
      <w:docPartBody>
        <w:p w:rsidR="00482A77" w:rsidRDefault="00DE069A" w:rsidP="00DE069A">
          <w:pPr>
            <w:pStyle w:val="D8C9A0A8BBA74F64BA8046C9D6D39613"/>
          </w:pPr>
          <w:r>
            <w:t>[First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4CF"/>
    <w:rsid w:val="00134D67"/>
    <w:rsid w:val="0040649C"/>
    <w:rsid w:val="00482A77"/>
    <w:rsid w:val="008C430E"/>
    <w:rsid w:val="008E74CF"/>
    <w:rsid w:val="00BB3390"/>
    <w:rsid w:val="00DE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BB591B1B9424A008086918CA3B8F91E">
    <w:name w:val="BBB591B1B9424A008086918CA3B8F91E"/>
  </w:style>
  <w:style w:type="paragraph" w:customStyle="1" w:styleId="997FB12D8A834D459FFD144034168D2D">
    <w:name w:val="997FB12D8A834D459FFD144034168D2D"/>
  </w:style>
  <w:style w:type="paragraph" w:customStyle="1" w:styleId="4D1D636DDC1147669EAC95A2C13415C5">
    <w:name w:val="4D1D636DDC1147669EAC95A2C13415C5"/>
  </w:style>
  <w:style w:type="paragraph" w:customStyle="1" w:styleId="BC6A37ECC3EB42EEAE8BF83F36D43A65">
    <w:name w:val="BC6A37ECC3EB42EEAE8BF83F36D43A65"/>
  </w:style>
  <w:style w:type="paragraph" w:customStyle="1" w:styleId="EF31A6E906BB4456B067198C5C2C5444">
    <w:name w:val="EF31A6E906BB4456B067198C5C2C5444"/>
  </w:style>
  <w:style w:type="paragraph" w:customStyle="1" w:styleId="FDDB8E8C0532457ABF14C4487AAD1BA2">
    <w:name w:val="FDDB8E8C0532457ABF14C4487AAD1BA2"/>
  </w:style>
  <w:style w:type="paragraph" w:customStyle="1" w:styleId="E3E7C14B7A644B3D964FDDB955399172">
    <w:name w:val="E3E7C14B7A644B3D964FDDB955399172"/>
  </w:style>
  <w:style w:type="paragraph" w:customStyle="1" w:styleId="B7D6D1F3360F462E826AA0EBFCC59157">
    <w:name w:val="B7D6D1F3360F462E826AA0EBFCC59157"/>
  </w:style>
  <w:style w:type="paragraph" w:customStyle="1" w:styleId="D3C613885DB44B05882F112585993377">
    <w:name w:val="D3C613885DB44B05882F112585993377"/>
  </w:style>
  <w:style w:type="paragraph" w:customStyle="1" w:styleId="C828AE9A4DE3428ABA29495AE0EE81E4">
    <w:name w:val="C828AE9A4DE3428ABA29495AE0EE81E4"/>
  </w:style>
  <w:style w:type="paragraph" w:customStyle="1" w:styleId="3A9A01C946CD4FE7AA6A2E03B6D6A129">
    <w:name w:val="3A9A01C946CD4FE7AA6A2E03B6D6A129"/>
  </w:style>
  <w:style w:type="paragraph" w:customStyle="1" w:styleId="5E9525DCAB414DEE84A5769CDED02F2C">
    <w:name w:val="5E9525DCAB414DEE84A5769CDED02F2C"/>
  </w:style>
  <w:style w:type="paragraph" w:customStyle="1" w:styleId="4BA2D62883194B1C96BB1973FFAF60B4">
    <w:name w:val="4BA2D62883194B1C96BB1973FFAF60B4"/>
  </w:style>
  <w:style w:type="paragraph" w:customStyle="1" w:styleId="69E7E58141A34FA9983214C5126D7DE7">
    <w:name w:val="69E7E58141A34FA9983214C5126D7DE7"/>
  </w:style>
  <w:style w:type="paragraph" w:customStyle="1" w:styleId="C46DDB3B63C649CBB1FFE64E3CFB561D">
    <w:name w:val="C46DDB3B63C649CBB1FFE64E3CFB561D"/>
  </w:style>
  <w:style w:type="paragraph" w:customStyle="1" w:styleId="EF01EFDDAFE74D518F56497E9E6DE074">
    <w:name w:val="EF01EFDDAFE74D518F56497E9E6DE074"/>
  </w:style>
  <w:style w:type="paragraph" w:customStyle="1" w:styleId="7E1AAB3B39AA4DE6B5188BB6839BA9C0">
    <w:name w:val="7E1AAB3B39AA4DE6B5188BB6839BA9C0"/>
  </w:style>
  <w:style w:type="paragraph" w:customStyle="1" w:styleId="B7FB8E6D10954741993EEF60A6E1B9AE">
    <w:name w:val="B7FB8E6D10954741993EEF60A6E1B9AE"/>
  </w:style>
  <w:style w:type="paragraph" w:customStyle="1" w:styleId="C06C88AD3EE14FD99F8E04DC4302A8AF">
    <w:name w:val="C06C88AD3EE14FD99F8E04DC4302A8AF"/>
  </w:style>
  <w:style w:type="paragraph" w:customStyle="1" w:styleId="16F5413ADA2541BD8028B8230830B283">
    <w:name w:val="16F5413ADA2541BD8028B8230830B283"/>
  </w:style>
  <w:style w:type="paragraph" w:customStyle="1" w:styleId="BF1940F6A74C4386BC99FAD61A0D9C72">
    <w:name w:val="BF1940F6A74C4386BC99FAD61A0D9C72"/>
  </w:style>
  <w:style w:type="paragraph" w:customStyle="1" w:styleId="7F8B2D314BCD40EE94EA4FDA6C555CD4">
    <w:name w:val="7F8B2D314BCD40EE94EA4FDA6C555CD4"/>
  </w:style>
  <w:style w:type="paragraph" w:customStyle="1" w:styleId="92402C99A5BD4F35A6D701EC4403C4F7">
    <w:name w:val="92402C99A5BD4F35A6D701EC4403C4F7"/>
  </w:style>
  <w:style w:type="paragraph" w:customStyle="1" w:styleId="B590FC7230B2415E9E0D96389AE44CBB">
    <w:name w:val="B590FC7230B2415E9E0D96389AE44CBB"/>
  </w:style>
  <w:style w:type="paragraph" w:customStyle="1" w:styleId="2568D9A230D24F629A115625F85D74EB">
    <w:name w:val="2568D9A230D24F629A115625F85D74EB"/>
  </w:style>
  <w:style w:type="paragraph" w:customStyle="1" w:styleId="6A28210396A84F1CB968006DA127B987">
    <w:name w:val="6A28210396A84F1CB968006DA127B987"/>
  </w:style>
  <w:style w:type="paragraph" w:customStyle="1" w:styleId="54D55F8580BA4A3FAE0F3E683E661BBA">
    <w:name w:val="54D55F8580BA4A3FAE0F3E683E661BBA"/>
  </w:style>
  <w:style w:type="paragraph" w:customStyle="1" w:styleId="28BB255F415B4F16BC54D2BA577DAD42">
    <w:name w:val="28BB255F415B4F16BC54D2BA577DAD42"/>
  </w:style>
  <w:style w:type="paragraph" w:customStyle="1" w:styleId="BC08FE2A17EE4174847A5E6453CA4912">
    <w:name w:val="BC08FE2A17EE4174847A5E6453CA4912"/>
  </w:style>
  <w:style w:type="paragraph" w:customStyle="1" w:styleId="7A273ABF4E6946E28D209B52A8B6A86A">
    <w:name w:val="7A273ABF4E6946E28D209B52A8B6A86A"/>
  </w:style>
  <w:style w:type="paragraph" w:customStyle="1" w:styleId="E7D409F61919428FABF18A9D22D8B7C5">
    <w:name w:val="E7D409F61919428FABF18A9D22D8B7C5"/>
    <w:rsid w:val="008E74CF"/>
  </w:style>
  <w:style w:type="paragraph" w:customStyle="1" w:styleId="7FA2D496B39E4C4B9A94B06DDC9455E4">
    <w:name w:val="7FA2D496B39E4C4B9A94B06DDC9455E4"/>
    <w:rsid w:val="008E74CF"/>
  </w:style>
  <w:style w:type="paragraph" w:customStyle="1" w:styleId="8A6252DA3D1F4E028CD9A90C307A0365">
    <w:name w:val="8A6252DA3D1F4E028CD9A90C307A0365"/>
    <w:rsid w:val="008E74CF"/>
  </w:style>
  <w:style w:type="paragraph" w:customStyle="1" w:styleId="3460DF89D9DE4407B2CD22FFA1739929">
    <w:name w:val="3460DF89D9DE4407B2CD22FFA1739929"/>
    <w:rsid w:val="008E74CF"/>
  </w:style>
  <w:style w:type="paragraph" w:customStyle="1" w:styleId="00A8C4F284BF40D5BA86E149BC1B6D6B">
    <w:name w:val="00A8C4F284BF40D5BA86E149BC1B6D6B"/>
    <w:rsid w:val="008E74CF"/>
  </w:style>
  <w:style w:type="paragraph" w:customStyle="1" w:styleId="7AC528B6F09A49149D2290EC1830296E">
    <w:name w:val="7AC528B6F09A49149D2290EC1830296E"/>
    <w:rsid w:val="008E74CF"/>
  </w:style>
  <w:style w:type="paragraph" w:customStyle="1" w:styleId="2797087FD0EE461E81C94AB3108D4B03">
    <w:name w:val="2797087FD0EE461E81C94AB3108D4B03"/>
    <w:rsid w:val="008E74CF"/>
  </w:style>
  <w:style w:type="paragraph" w:customStyle="1" w:styleId="2C644DA5AD1E43E09A695B7846ABD881">
    <w:name w:val="2C644DA5AD1E43E09A695B7846ABD881"/>
    <w:rsid w:val="008E74CF"/>
  </w:style>
  <w:style w:type="paragraph" w:customStyle="1" w:styleId="186C1C4E2F6244A88F8E3E22C93F78FE">
    <w:name w:val="186C1C4E2F6244A88F8E3E22C93F78FE"/>
    <w:rsid w:val="008E74CF"/>
  </w:style>
  <w:style w:type="paragraph" w:customStyle="1" w:styleId="558B9C67828D496496290B127B767098">
    <w:name w:val="558B9C67828D496496290B127B767098"/>
    <w:rsid w:val="008E74CF"/>
  </w:style>
  <w:style w:type="paragraph" w:customStyle="1" w:styleId="AA6D2936D6884647935E85A40EB92A2B">
    <w:name w:val="AA6D2936D6884647935E85A40EB92A2B"/>
    <w:rsid w:val="008E74CF"/>
  </w:style>
  <w:style w:type="paragraph" w:customStyle="1" w:styleId="C4AF406154F64C9288ACF640668C4872">
    <w:name w:val="C4AF406154F64C9288ACF640668C4872"/>
    <w:rsid w:val="008E74CF"/>
  </w:style>
  <w:style w:type="paragraph" w:customStyle="1" w:styleId="2D04A6A057754EB4BEDEEE9CB2B3F55A">
    <w:name w:val="2D04A6A057754EB4BEDEEE9CB2B3F55A"/>
    <w:rsid w:val="008E74CF"/>
  </w:style>
  <w:style w:type="paragraph" w:customStyle="1" w:styleId="A8726CD58B7C40FC8D273D216B246BFC">
    <w:name w:val="A8726CD58B7C40FC8D273D216B246BFC"/>
    <w:rsid w:val="008E74CF"/>
  </w:style>
  <w:style w:type="paragraph" w:customStyle="1" w:styleId="02E203CD4269433EA19FF6B1A5A62A65">
    <w:name w:val="02E203CD4269433EA19FF6B1A5A62A65"/>
    <w:rsid w:val="008E74CF"/>
  </w:style>
  <w:style w:type="paragraph" w:customStyle="1" w:styleId="D63FF43B18D94705805634669ABD987F">
    <w:name w:val="D63FF43B18D94705805634669ABD987F"/>
    <w:rsid w:val="008E74CF"/>
  </w:style>
  <w:style w:type="paragraph" w:customStyle="1" w:styleId="C7B815A57DDC4BB3B9FD183524ED7857">
    <w:name w:val="C7B815A57DDC4BB3B9FD183524ED7857"/>
    <w:rsid w:val="008E74CF"/>
  </w:style>
  <w:style w:type="paragraph" w:customStyle="1" w:styleId="2CDD9AF00669462BB46091F7C5637274">
    <w:name w:val="2CDD9AF00669462BB46091F7C5637274"/>
    <w:rsid w:val="008E74CF"/>
  </w:style>
  <w:style w:type="paragraph" w:customStyle="1" w:styleId="4B90C71ABB724EFC9ADE423C647E7AE2">
    <w:name w:val="4B90C71ABB724EFC9ADE423C647E7AE2"/>
    <w:rsid w:val="008E74CF"/>
  </w:style>
  <w:style w:type="paragraph" w:customStyle="1" w:styleId="9A6970CB72A84275BCE748ECFED5A1CD">
    <w:name w:val="9A6970CB72A84275BCE748ECFED5A1CD"/>
    <w:rsid w:val="008E74CF"/>
  </w:style>
  <w:style w:type="paragraph" w:customStyle="1" w:styleId="81603AC389D9470A8E7B1006C3B86CCE">
    <w:name w:val="81603AC389D9470A8E7B1006C3B86CCE"/>
    <w:rsid w:val="008E74CF"/>
  </w:style>
  <w:style w:type="paragraph" w:customStyle="1" w:styleId="C2C972B8DF2D4358A67F8FAE92893B87">
    <w:name w:val="C2C972B8DF2D4358A67F8FAE92893B87"/>
    <w:rsid w:val="008E74CF"/>
  </w:style>
  <w:style w:type="paragraph" w:customStyle="1" w:styleId="546F1788EFE0435483A7D82837DA623A">
    <w:name w:val="546F1788EFE0435483A7D82837DA623A"/>
    <w:rsid w:val="008E74CF"/>
  </w:style>
  <w:style w:type="paragraph" w:customStyle="1" w:styleId="7C06663473DC4DB5BA5C6FF8C25C814B">
    <w:name w:val="7C06663473DC4DB5BA5C6FF8C25C814B"/>
    <w:rsid w:val="008E74CF"/>
  </w:style>
  <w:style w:type="paragraph" w:customStyle="1" w:styleId="05C9C6204F254A7CB44089F81992B71D">
    <w:name w:val="05C9C6204F254A7CB44089F81992B71D"/>
    <w:rsid w:val="008E74CF"/>
  </w:style>
  <w:style w:type="paragraph" w:customStyle="1" w:styleId="9EC856420E1B4A23A0A887DDCA0261AC">
    <w:name w:val="9EC856420E1B4A23A0A887DDCA0261AC"/>
    <w:rsid w:val="008E74CF"/>
  </w:style>
  <w:style w:type="paragraph" w:customStyle="1" w:styleId="91597374603D4DBBB8C7797D93EE5179">
    <w:name w:val="91597374603D4DBBB8C7797D93EE5179"/>
    <w:rsid w:val="008E74CF"/>
  </w:style>
  <w:style w:type="paragraph" w:customStyle="1" w:styleId="E063EB450CCD440FB50BFABE879F948B">
    <w:name w:val="E063EB450CCD440FB50BFABE879F948B"/>
    <w:rsid w:val="008E74CF"/>
  </w:style>
  <w:style w:type="paragraph" w:customStyle="1" w:styleId="0378E3F099354FC98E9E9DA9E38F9A8D">
    <w:name w:val="0378E3F099354FC98E9E9DA9E38F9A8D"/>
    <w:rsid w:val="008E74CF"/>
  </w:style>
  <w:style w:type="paragraph" w:customStyle="1" w:styleId="8F01C91E01414B02B7B7A84B7291D839">
    <w:name w:val="8F01C91E01414B02B7B7A84B7291D839"/>
    <w:rsid w:val="008E74CF"/>
  </w:style>
  <w:style w:type="paragraph" w:customStyle="1" w:styleId="2607FEAADEAC4E8886A62BCABFBCD5F2">
    <w:name w:val="2607FEAADEAC4E8886A62BCABFBCD5F2"/>
    <w:rsid w:val="008E74CF"/>
  </w:style>
  <w:style w:type="paragraph" w:customStyle="1" w:styleId="332DFFEEB6944E248EFB84A8074AA00C">
    <w:name w:val="332DFFEEB6944E248EFB84A8074AA00C"/>
    <w:rsid w:val="008E74CF"/>
  </w:style>
  <w:style w:type="paragraph" w:customStyle="1" w:styleId="8F425BBD6CF24E80892D896B75851B6A">
    <w:name w:val="8F425BBD6CF24E80892D896B75851B6A"/>
    <w:rsid w:val="008E74CF"/>
  </w:style>
  <w:style w:type="paragraph" w:customStyle="1" w:styleId="4CB9550AAF014B13A6F7A556EC49503B">
    <w:name w:val="4CB9550AAF014B13A6F7A556EC49503B"/>
    <w:rsid w:val="008E74CF"/>
  </w:style>
  <w:style w:type="paragraph" w:customStyle="1" w:styleId="CAE2289287DF4F89A9C1C423DA606684">
    <w:name w:val="CAE2289287DF4F89A9C1C423DA606684"/>
    <w:rsid w:val="008E74CF"/>
  </w:style>
  <w:style w:type="paragraph" w:customStyle="1" w:styleId="36FF39C77F5D46C9BD2837024E770EDE">
    <w:name w:val="36FF39C77F5D46C9BD2837024E770EDE"/>
    <w:rsid w:val="008E74CF"/>
  </w:style>
  <w:style w:type="paragraph" w:customStyle="1" w:styleId="9DD84D412A1042E78A3E713075A58588">
    <w:name w:val="9DD84D412A1042E78A3E713075A58588"/>
    <w:rsid w:val="008E74CF"/>
  </w:style>
  <w:style w:type="paragraph" w:customStyle="1" w:styleId="86B18E8C16FD454289432EE6EABEA1A2">
    <w:name w:val="86B18E8C16FD454289432EE6EABEA1A2"/>
    <w:rsid w:val="008E74CF"/>
  </w:style>
  <w:style w:type="paragraph" w:customStyle="1" w:styleId="91D398E8E2234AC282FE39A234750891">
    <w:name w:val="91D398E8E2234AC282FE39A234750891"/>
    <w:rsid w:val="008E74CF"/>
  </w:style>
  <w:style w:type="paragraph" w:customStyle="1" w:styleId="ECF9A6465DA647D797EAB9173D00E10E">
    <w:name w:val="ECF9A6465DA647D797EAB9173D00E10E"/>
    <w:rsid w:val="008E74CF"/>
  </w:style>
  <w:style w:type="paragraph" w:customStyle="1" w:styleId="B03DB94E24124A1996C10615645956C3">
    <w:name w:val="B03DB94E24124A1996C10615645956C3"/>
    <w:rsid w:val="008E74CF"/>
  </w:style>
  <w:style w:type="paragraph" w:customStyle="1" w:styleId="842D096A5AA24EF79FD2E94268F11B3F">
    <w:name w:val="842D096A5AA24EF79FD2E94268F11B3F"/>
    <w:rsid w:val="008E74CF"/>
  </w:style>
  <w:style w:type="paragraph" w:customStyle="1" w:styleId="AC432D99AF6D43E6A5D134FB62573296">
    <w:name w:val="AC432D99AF6D43E6A5D134FB62573296"/>
    <w:rsid w:val="008E74CF"/>
  </w:style>
  <w:style w:type="paragraph" w:customStyle="1" w:styleId="C456809D6A2341E7AD0EA6546748FF91">
    <w:name w:val="C456809D6A2341E7AD0EA6546748FF91"/>
    <w:rsid w:val="008E74CF"/>
  </w:style>
  <w:style w:type="paragraph" w:customStyle="1" w:styleId="EC7E928B81804CF9AF348DEAE6F0D946">
    <w:name w:val="EC7E928B81804CF9AF348DEAE6F0D946"/>
    <w:rsid w:val="008E74CF"/>
  </w:style>
  <w:style w:type="paragraph" w:customStyle="1" w:styleId="8271D0369BDF4DAD9CA8AC59E4A58C7B">
    <w:name w:val="8271D0369BDF4DAD9CA8AC59E4A58C7B"/>
    <w:rsid w:val="008E74CF"/>
  </w:style>
  <w:style w:type="paragraph" w:customStyle="1" w:styleId="7F0B6A1633DC4EF0AB71D2D7FE86E899">
    <w:name w:val="7F0B6A1633DC4EF0AB71D2D7FE86E899"/>
    <w:rsid w:val="008E74CF"/>
  </w:style>
  <w:style w:type="paragraph" w:customStyle="1" w:styleId="E3B24F6C0B534812AC367E9AF75B7614">
    <w:name w:val="E3B24F6C0B534812AC367E9AF75B7614"/>
    <w:rsid w:val="008E74CF"/>
  </w:style>
  <w:style w:type="paragraph" w:customStyle="1" w:styleId="3C0848A3C1D143B1ACAB98FAABAC4B05">
    <w:name w:val="3C0848A3C1D143B1ACAB98FAABAC4B05"/>
    <w:rsid w:val="008E74CF"/>
  </w:style>
  <w:style w:type="paragraph" w:customStyle="1" w:styleId="D7A35FE6A02B458D8EEF61E433B49A9F">
    <w:name w:val="D7A35FE6A02B458D8EEF61E433B49A9F"/>
    <w:rsid w:val="008E74CF"/>
  </w:style>
  <w:style w:type="paragraph" w:customStyle="1" w:styleId="308A33CE190441719D8BBA0DFE2F99DC">
    <w:name w:val="308A33CE190441719D8BBA0DFE2F99DC"/>
    <w:rsid w:val="008E74CF"/>
  </w:style>
  <w:style w:type="paragraph" w:customStyle="1" w:styleId="5D39BB8D4CAE41A5A0CF28D09D158900">
    <w:name w:val="5D39BB8D4CAE41A5A0CF28D09D158900"/>
    <w:rsid w:val="008E74CF"/>
  </w:style>
  <w:style w:type="paragraph" w:customStyle="1" w:styleId="7B8785BFB58A4AD4B619B8BCD3D3AFE2">
    <w:name w:val="7B8785BFB58A4AD4B619B8BCD3D3AFE2"/>
    <w:rsid w:val="008E74CF"/>
  </w:style>
  <w:style w:type="paragraph" w:customStyle="1" w:styleId="FFD7BAE473DB4433991E77DBE92209AE">
    <w:name w:val="FFD7BAE473DB4433991E77DBE92209AE"/>
    <w:rsid w:val="008E74CF"/>
  </w:style>
  <w:style w:type="paragraph" w:customStyle="1" w:styleId="FABCB9F1ACD747E7889D6972F7761C7A">
    <w:name w:val="FABCB9F1ACD747E7889D6972F7761C7A"/>
    <w:rsid w:val="008E74CF"/>
  </w:style>
  <w:style w:type="paragraph" w:customStyle="1" w:styleId="DD617F398F604AA2B0AE72DF1492E137">
    <w:name w:val="DD617F398F604AA2B0AE72DF1492E137"/>
    <w:rsid w:val="008E74CF"/>
  </w:style>
  <w:style w:type="paragraph" w:customStyle="1" w:styleId="A52E7FAA17EA4D76987A6047598F9B34">
    <w:name w:val="A52E7FAA17EA4D76987A6047598F9B34"/>
    <w:rsid w:val="008E74CF"/>
  </w:style>
  <w:style w:type="paragraph" w:customStyle="1" w:styleId="04D4AE5E6A9C484F9534CD120AF232DA">
    <w:name w:val="04D4AE5E6A9C484F9534CD120AF232DA"/>
    <w:rsid w:val="008E74CF"/>
  </w:style>
  <w:style w:type="paragraph" w:customStyle="1" w:styleId="1576C77AB4C342A0AF95A1B149F2D9DC">
    <w:name w:val="1576C77AB4C342A0AF95A1B149F2D9DC"/>
    <w:rsid w:val="008E74CF"/>
  </w:style>
  <w:style w:type="paragraph" w:customStyle="1" w:styleId="116821D7C48940D3B852593D14FCD1C3">
    <w:name w:val="116821D7C48940D3B852593D14FCD1C3"/>
    <w:rsid w:val="008E74CF"/>
  </w:style>
  <w:style w:type="paragraph" w:customStyle="1" w:styleId="AD3DB32702B74117BCACDBEC5CEC15B3">
    <w:name w:val="AD3DB32702B74117BCACDBEC5CEC15B3"/>
    <w:rsid w:val="008E74CF"/>
  </w:style>
  <w:style w:type="paragraph" w:customStyle="1" w:styleId="E3DC56D93A5D4C9691EF75383A1FA204">
    <w:name w:val="E3DC56D93A5D4C9691EF75383A1FA204"/>
    <w:rsid w:val="008E74CF"/>
  </w:style>
  <w:style w:type="paragraph" w:customStyle="1" w:styleId="4BADC24B8C40485ABE12C1CB8CC44942">
    <w:name w:val="4BADC24B8C40485ABE12C1CB8CC44942"/>
    <w:rsid w:val="008E74CF"/>
  </w:style>
  <w:style w:type="paragraph" w:customStyle="1" w:styleId="EA360379A9714A6B894F4D44247301F5">
    <w:name w:val="EA360379A9714A6B894F4D44247301F5"/>
    <w:rsid w:val="008E74CF"/>
  </w:style>
  <w:style w:type="paragraph" w:customStyle="1" w:styleId="7F2519E8CCAC4A949F795817C94E3DA4">
    <w:name w:val="7F2519E8CCAC4A949F795817C94E3DA4"/>
    <w:rsid w:val="008E74CF"/>
  </w:style>
  <w:style w:type="paragraph" w:customStyle="1" w:styleId="5CC537348E5F4531A3567EF12885CB41">
    <w:name w:val="5CC537348E5F4531A3567EF12885CB41"/>
    <w:rsid w:val="008E74CF"/>
  </w:style>
  <w:style w:type="paragraph" w:customStyle="1" w:styleId="E56756D2A00F485DA191F9491483E36B">
    <w:name w:val="E56756D2A00F485DA191F9491483E36B"/>
    <w:rsid w:val="008E74CF"/>
  </w:style>
  <w:style w:type="paragraph" w:customStyle="1" w:styleId="BB7096AE3B2846F9B96401A2BDF614E7">
    <w:name w:val="BB7096AE3B2846F9B96401A2BDF614E7"/>
    <w:rsid w:val="008E74CF"/>
  </w:style>
  <w:style w:type="paragraph" w:customStyle="1" w:styleId="C780AA948E084B46BAD382C2D55D44F8">
    <w:name w:val="C780AA948E084B46BAD382C2D55D44F8"/>
    <w:rsid w:val="008E74CF"/>
  </w:style>
  <w:style w:type="paragraph" w:customStyle="1" w:styleId="DF946C0CDD1648EC9180F700EEC7E34B">
    <w:name w:val="DF946C0CDD1648EC9180F700EEC7E34B"/>
    <w:rsid w:val="008E74CF"/>
  </w:style>
  <w:style w:type="paragraph" w:customStyle="1" w:styleId="AAA77D1D06E04723857BDD969FA53932">
    <w:name w:val="AAA77D1D06E04723857BDD969FA53932"/>
    <w:rsid w:val="008E74CF"/>
  </w:style>
  <w:style w:type="paragraph" w:customStyle="1" w:styleId="5778DA07DD3E43B1A1F5FA3255EDF322">
    <w:name w:val="5778DA07DD3E43B1A1F5FA3255EDF322"/>
    <w:rsid w:val="008E74CF"/>
  </w:style>
  <w:style w:type="paragraph" w:customStyle="1" w:styleId="64E2398C62384ADE940FDC1C58FF63BB">
    <w:name w:val="64E2398C62384ADE940FDC1C58FF63BB"/>
    <w:rsid w:val="008E74CF"/>
  </w:style>
  <w:style w:type="paragraph" w:customStyle="1" w:styleId="FD23EDCFC4DB434FBFFA807A1FCA9229">
    <w:name w:val="FD23EDCFC4DB434FBFFA807A1FCA9229"/>
    <w:rsid w:val="008E74CF"/>
  </w:style>
  <w:style w:type="paragraph" w:customStyle="1" w:styleId="E9A96764146A4FA1AB55997E1694AB4E">
    <w:name w:val="E9A96764146A4FA1AB55997E1694AB4E"/>
    <w:rsid w:val="008E74CF"/>
  </w:style>
  <w:style w:type="paragraph" w:customStyle="1" w:styleId="B3C5C9660805400793AF1566FB8C9351">
    <w:name w:val="B3C5C9660805400793AF1566FB8C9351"/>
    <w:rsid w:val="008E74CF"/>
  </w:style>
  <w:style w:type="paragraph" w:customStyle="1" w:styleId="3477680C7CCE48BCA4210DDBAF38CDC2">
    <w:name w:val="3477680C7CCE48BCA4210DDBAF38CDC2"/>
    <w:rsid w:val="008E74CF"/>
  </w:style>
  <w:style w:type="paragraph" w:customStyle="1" w:styleId="73B6AC086171473884F2FF1463E324B1">
    <w:name w:val="73B6AC086171473884F2FF1463E324B1"/>
    <w:rsid w:val="008E74CF"/>
  </w:style>
  <w:style w:type="paragraph" w:customStyle="1" w:styleId="5C05AA44DFC9402AA8F1CAFE6670DD78">
    <w:name w:val="5C05AA44DFC9402AA8F1CAFE6670DD78"/>
    <w:rsid w:val="008E74CF"/>
  </w:style>
  <w:style w:type="paragraph" w:customStyle="1" w:styleId="06ABF7C3AE9F4849AB848C1948999AF5">
    <w:name w:val="06ABF7C3AE9F4849AB848C1948999AF5"/>
    <w:rsid w:val="008E74CF"/>
  </w:style>
  <w:style w:type="paragraph" w:customStyle="1" w:styleId="8E9F59D7F6084B4CB044BA716C22988F">
    <w:name w:val="8E9F59D7F6084B4CB044BA716C22988F"/>
    <w:rsid w:val="008E74CF"/>
  </w:style>
  <w:style w:type="paragraph" w:customStyle="1" w:styleId="39C6186C2E584CE48FF4476B67692F63">
    <w:name w:val="39C6186C2E584CE48FF4476B67692F63"/>
    <w:rsid w:val="008E74CF"/>
  </w:style>
  <w:style w:type="paragraph" w:customStyle="1" w:styleId="F7ED18362EF04BD3B1D36C73416565F3">
    <w:name w:val="F7ED18362EF04BD3B1D36C73416565F3"/>
    <w:rsid w:val="008E74CF"/>
  </w:style>
  <w:style w:type="paragraph" w:customStyle="1" w:styleId="36B698C20AA14201BC5C374AD8D5AF8A">
    <w:name w:val="36B698C20AA14201BC5C374AD8D5AF8A"/>
    <w:rsid w:val="008E74CF"/>
  </w:style>
  <w:style w:type="paragraph" w:customStyle="1" w:styleId="48EF9CA213FD498DBFBB01C6B030782A">
    <w:name w:val="48EF9CA213FD498DBFBB01C6B030782A"/>
    <w:rsid w:val="008E74CF"/>
  </w:style>
  <w:style w:type="paragraph" w:customStyle="1" w:styleId="8DB2EF64A47C4F3A80CC0AD7267ACB48">
    <w:name w:val="8DB2EF64A47C4F3A80CC0AD7267ACB48"/>
    <w:rsid w:val="008E74CF"/>
  </w:style>
  <w:style w:type="paragraph" w:customStyle="1" w:styleId="325DDCE22A72421AA4CC1AD84D423FF2">
    <w:name w:val="325DDCE22A72421AA4CC1AD84D423FF2"/>
    <w:rsid w:val="008E74CF"/>
  </w:style>
  <w:style w:type="paragraph" w:customStyle="1" w:styleId="D0099F10691249BC8597C67092853498">
    <w:name w:val="D0099F10691249BC8597C67092853498"/>
    <w:rsid w:val="008E74CF"/>
  </w:style>
  <w:style w:type="paragraph" w:customStyle="1" w:styleId="4ACDF41FE3FF4D4EBCAF424D00FE27AA">
    <w:name w:val="4ACDF41FE3FF4D4EBCAF424D00FE27AA"/>
    <w:rsid w:val="008E74CF"/>
  </w:style>
  <w:style w:type="paragraph" w:customStyle="1" w:styleId="E7D9B43C704843FA89FD6415BDD65232">
    <w:name w:val="E7D9B43C704843FA89FD6415BDD65232"/>
    <w:rsid w:val="008E74CF"/>
  </w:style>
  <w:style w:type="paragraph" w:customStyle="1" w:styleId="3A2D262B29C140C8B504360B08EB0F04">
    <w:name w:val="3A2D262B29C140C8B504360B08EB0F04"/>
    <w:rsid w:val="008E74CF"/>
  </w:style>
  <w:style w:type="paragraph" w:customStyle="1" w:styleId="533A9BB0BAD24B62901FC5C488896366">
    <w:name w:val="533A9BB0BAD24B62901FC5C488896366"/>
    <w:rsid w:val="008E74CF"/>
  </w:style>
  <w:style w:type="paragraph" w:customStyle="1" w:styleId="D3F3D69972AF4172A6B0B69BF9A43B05">
    <w:name w:val="D3F3D69972AF4172A6B0B69BF9A43B05"/>
    <w:rsid w:val="008E74CF"/>
  </w:style>
  <w:style w:type="paragraph" w:customStyle="1" w:styleId="1F4A7C3870C84F80BE00E0E319C94375">
    <w:name w:val="1F4A7C3870C84F80BE00E0E319C94375"/>
    <w:rsid w:val="008E74CF"/>
  </w:style>
  <w:style w:type="paragraph" w:customStyle="1" w:styleId="1B5AB169175440FB9A980CA04B70FCF9">
    <w:name w:val="1B5AB169175440FB9A980CA04B70FCF9"/>
    <w:rsid w:val="008E74CF"/>
  </w:style>
  <w:style w:type="paragraph" w:customStyle="1" w:styleId="7CD81F104B194FD9B0290E516B4B9E8D">
    <w:name w:val="7CD81F104B194FD9B0290E516B4B9E8D"/>
    <w:rsid w:val="008E74CF"/>
  </w:style>
  <w:style w:type="paragraph" w:customStyle="1" w:styleId="8D27AEBD6C804D6BA314EB25373220DF">
    <w:name w:val="8D27AEBD6C804D6BA314EB25373220DF"/>
    <w:rsid w:val="008E74CF"/>
  </w:style>
  <w:style w:type="paragraph" w:customStyle="1" w:styleId="69BF593C7A3C444BBBD1D2E1E3CD24B3">
    <w:name w:val="69BF593C7A3C444BBBD1D2E1E3CD24B3"/>
    <w:rsid w:val="008E74CF"/>
  </w:style>
  <w:style w:type="paragraph" w:customStyle="1" w:styleId="673BA2DD6A8E4F2BAD4978C525F04995">
    <w:name w:val="673BA2DD6A8E4F2BAD4978C525F04995"/>
    <w:rsid w:val="008E74CF"/>
  </w:style>
  <w:style w:type="paragraph" w:customStyle="1" w:styleId="1DB91A0DF0C5481EABB8CFED7AF399D7">
    <w:name w:val="1DB91A0DF0C5481EABB8CFED7AF399D7"/>
    <w:rsid w:val="008E74CF"/>
  </w:style>
  <w:style w:type="paragraph" w:customStyle="1" w:styleId="6469102C294E4796A9D038D18F172C6B">
    <w:name w:val="6469102C294E4796A9D038D18F172C6B"/>
    <w:rsid w:val="008E74CF"/>
  </w:style>
  <w:style w:type="paragraph" w:customStyle="1" w:styleId="318FFBD89E664FFC82D9A39D66EC9684">
    <w:name w:val="318FFBD89E664FFC82D9A39D66EC9684"/>
    <w:rsid w:val="008E74CF"/>
  </w:style>
  <w:style w:type="paragraph" w:customStyle="1" w:styleId="44F78CDC389743499F2A82BCEA74361D">
    <w:name w:val="44F78CDC389743499F2A82BCEA74361D"/>
    <w:rsid w:val="008E74CF"/>
  </w:style>
  <w:style w:type="paragraph" w:customStyle="1" w:styleId="563738ED16E94207A4BCC8F1930CD756">
    <w:name w:val="563738ED16E94207A4BCC8F1930CD756"/>
    <w:rsid w:val="008E74CF"/>
  </w:style>
  <w:style w:type="paragraph" w:customStyle="1" w:styleId="AC0AB7F5B464441CB4E433B390159BB2">
    <w:name w:val="AC0AB7F5B464441CB4E433B390159BB2"/>
    <w:rsid w:val="008E74CF"/>
  </w:style>
  <w:style w:type="paragraph" w:customStyle="1" w:styleId="AA61A202121948D9A8365998FB29EEDF">
    <w:name w:val="AA61A202121948D9A8365998FB29EEDF"/>
    <w:rsid w:val="008E74CF"/>
  </w:style>
  <w:style w:type="paragraph" w:customStyle="1" w:styleId="778D3B13F93B4B79B9A0622AE070EFB8">
    <w:name w:val="778D3B13F93B4B79B9A0622AE070EFB8"/>
    <w:rsid w:val="008E74CF"/>
  </w:style>
  <w:style w:type="paragraph" w:customStyle="1" w:styleId="C2C030F1AC9F4A86865BC2ADB4C35128">
    <w:name w:val="C2C030F1AC9F4A86865BC2ADB4C35128"/>
    <w:rsid w:val="008E74CF"/>
  </w:style>
  <w:style w:type="paragraph" w:customStyle="1" w:styleId="8F90B102F4F54E128E16F99F9677E9E6">
    <w:name w:val="8F90B102F4F54E128E16F99F9677E9E6"/>
    <w:rsid w:val="008E74CF"/>
  </w:style>
  <w:style w:type="paragraph" w:customStyle="1" w:styleId="CD39712A8FCF4D02A6CAF73FAD5A0622">
    <w:name w:val="CD39712A8FCF4D02A6CAF73FAD5A0622"/>
    <w:rsid w:val="008E74CF"/>
  </w:style>
  <w:style w:type="paragraph" w:customStyle="1" w:styleId="5CACB35E61294FD58B9343DE82C59EE7">
    <w:name w:val="5CACB35E61294FD58B9343DE82C59EE7"/>
    <w:rsid w:val="008E74CF"/>
  </w:style>
  <w:style w:type="paragraph" w:customStyle="1" w:styleId="6441100EB616400396C5F065DC428EFE">
    <w:name w:val="6441100EB616400396C5F065DC428EFE"/>
    <w:rsid w:val="008E74CF"/>
  </w:style>
  <w:style w:type="paragraph" w:customStyle="1" w:styleId="0271F12BBC0B4D6D93566E6D38BB7215">
    <w:name w:val="0271F12BBC0B4D6D93566E6D38BB7215"/>
    <w:rsid w:val="008E74CF"/>
  </w:style>
  <w:style w:type="paragraph" w:customStyle="1" w:styleId="286BF2CD67AD40F48A1C527E51795B4C">
    <w:name w:val="286BF2CD67AD40F48A1C527E51795B4C"/>
    <w:rsid w:val="008E74CF"/>
  </w:style>
  <w:style w:type="paragraph" w:customStyle="1" w:styleId="73220C6A5C3B427D8068A67D101D6DB9">
    <w:name w:val="73220C6A5C3B427D8068A67D101D6DB9"/>
    <w:rsid w:val="008E74CF"/>
  </w:style>
  <w:style w:type="paragraph" w:customStyle="1" w:styleId="0637058345034ADD8F73E49D1E020EF3">
    <w:name w:val="0637058345034ADD8F73E49D1E020EF3"/>
    <w:rsid w:val="008E74CF"/>
  </w:style>
  <w:style w:type="paragraph" w:customStyle="1" w:styleId="4CD66964F2B7450CB56AA0513653F813">
    <w:name w:val="4CD66964F2B7450CB56AA0513653F813"/>
    <w:rsid w:val="008E74CF"/>
  </w:style>
  <w:style w:type="paragraph" w:customStyle="1" w:styleId="DBF92F545CB7408BB867B21CBEC5C6E4">
    <w:name w:val="DBF92F545CB7408BB867B21CBEC5C6E4"/>
    <w:rsid w:val="008E74CF"/>
  </w:style>
  <w:style w:type="paragraph" w:customStyle="1" w:styleId="9539CF81766C4050B3B85DB32395D0E1">
    <w:name w:val="9539CF81766C4050B3B85DB32395D0E1"/>
    <w:rsid w:val="008E74CF"/>
  </w:style>
  <w:style w:type="paragraph" w:customStyle="1" w:styleId="A4F78AA5508A4881B1CE575D9C8A0C1B">
    <w:name w:val="A4F78AA5508A4881B1CE575D9C8A0C1B"/>
    <w:rsid w:val="0040649C"/>
  </w:style>
  <w:style w:type="paragraph" w:customStyle="1" w:styleId="70E2525DDD274C44840EE6CA84996AF7">
    <w:name w:val="70E2525DDD274C44840EE6CA84996AF7"/>
    <w:rsid w:val="0040649C"/>
  </w:style>
  <w:style w:type="paragraph" w:customStyle="1" w:styleId="03C616CF56F64C1DA8F0963762882EA8">
    <w:name w:val="03C616CF56F64C1DA8F0963762882EA8"/>
    <w:rsid w:val="0040649C"/>
  </w:style>
  <w:style w:type="paragraph" w:customStyle="1" w:styleId="B40287F329D04C3FB530EB6A9637C46C">
    <w:name w:val="B40287F329D04C3FB530EB6A9637C46C"/>
    <w:rsid w:val="0040649C"/>
  </w:style>
  <w:style w:type="paragraph" w:customStyle="1" w:styleId="980838263E804A5BA0B8B66864841D3E">
    <w:name w:val="980838263E804A5BA0B8B66864841D3E"/>
    <w:rsid w:val="0040649C"/>
  </w:style>
  <w:style w:type="paragraph" w:customStyle="1" w:styleId="D553FA173F9447C68AAB3B6F99D3C1FD">
    <w:name w:val="D553FA173F9447C68AAB3B6F99D3C1FD"/>
    <w:rsid w:val="0040649C"/>
  </w:style>
  <w:style w:type="paragraph" w:customStyle="1" w:styleId="DC8CF2FEFAF7409085F456F7F1A1FEFF">
    <w:name w:val="DC8CF2FEFAF7409085F456F7F1A1FEFF"/>
    <w:rsid w:val="0040649C"/>
  </w:style>
  <w:style w:type="paragraph" w:customStyle="1" w:styleId="967BC4E41F3545009848581A657068F8">
    <w:name w:val="967BC4E41F3545009848581A657068F8"/>
    <w:rsid w:val="0040649C"/>
  </w:style>
  <w:style w:type="paragraph" w:customStyle="1" w:styleId="4BFEEE6825E34F6099FE980254B511F1">
    <w:name w:val="4BFEEE6825E34F6099FE980254B511F1"/>
    <w:rsid w:val="0040649C"/>
  </w:style>
  <w:style w:type="paragraph" w:customStyle="1" w:styleId="D2FB832E3B0544BCB192DE2EDF691205">
    <w:name w:val="D2FB832E3B0544BCB192DE2EDF691205"/>
    <w:rsid w:val="0040649C"/>
  </w:style>
  <w:style w:type="paragraph" w:customStyle="1" w:styleId="F9DBEFF179DA4786B3573CF463A2E91E">
    <w:name w:val="F9DBEFF179DA4786B3573CF463A2E91E"/>
    <w:rsid w:val="0040649C"/>
  </w:style>
  <w:style w:type="paragraph" w:customStyle="1" w:styleId="AB189771D5894DFABD9FE6BFB79097FB">
    <w:name w:val="AB189771D5894DFABD9FE6BFB79097FB"/>
    <w:rsid w:val="0040649C"/>
  </w:style>
  <w:style w:type="paragraph" w:customStyle="1" w:styleId="6AD69D86621C442599795E3E62FCE23D">
    <w:name w:val="6AD69D86621C442599795E3E62FCE23D"/>
    <w:rsid w:val="0040649C"/>
  </w:style>
  <w:style w:type="paragraph" w:customStyle="1" w:styleId="D1C29C4E896D4C6DB9A58FEA02603DE8">
    <w:name w:val="D1C29C4E896D4C6DB9A58FEA02603DE8"/>
    <w:rsid w:val="0040649C"/>
  </w:style>
  <w:style w:type="paragraph" w:customStyle="1" w:styleId="ADC24C8CD0304272849C67130EEB8BE3">
    <w:name w:val="ADC24C8CD0304272849C67130EEB8BE3"/>
    <w:rsid w:val="0040649C"/>
  </w:style>
  <w:style w:type="paragraph" w:customStyle="1" w:styleId="B61C863E7BE34CAAAD1BB6CF95112810">
    <w:name w:val="B61C863E7BE34CAAAD1BB6CF95112810"/>
    <w:rsid w:val="0040649C"/>
  </w:style>
  <w:style w:type="paragraph" w:customStyle="1" w:styleId="7E53EB5FFDF0400C9B9E45480EDC0778">
    <w:name w:val="7E53EB5FFDF0400C9B9E45480EDC0778"/>
    <w:rsid w:val="0040649C"/>
  </w:style>
  <w:style w:type="paragraph" w:customStyle="1" w:styleId="D5D0FFDCF5C94A5A8001C9EC7186990A">
    <w:name w:val="D5D0FFDCF5C94A5A8001C9EC7186990A"/>
    <w:rsid w:val="0040649C"/>
  </w:style>
  <w:style w:type="paragraph" w:customStyle="1" w:styleId="9F89060370F84FB38767AD608C6B6FA9">
    <w:name w:val="9F89060370F84FB38767AD608C6B6FA9"/>
    <w:rsid w:val="0040649C"/>
  </w:style>
  <w:style w:type="paragraph" w:customStyle="1" w:styleId="EA8D0CC2CCF94864AD96FB5425A1C7DC">
    <w:name w:val="EA8D0CC2CCF94864AD96FB5425A1C7DC"/>
    <w:rsid w:val="0040649C"/>
  </w:style>
  <w:style w:type="paragraph" w:customStyle="1" w:styleId="06F2361420A6456B9A60C17C2EEE9596">
    <w:name w:val="06F2361420A6456B9A60C17C2EEE9596"/>
    <w:rsid w:val="0040649C"/>
  </w:style>
  <w:style w:type="paragraph" w:customStyle="1" w:styleId="48912099055D4379A46D3CC255C67169">
    <w:name w:val="48912099055D4379A46D3CC255C67169"/>
    <w:rsid w:val="0040649C"/>
  </w:style>
  <w:style w:type="paragraph" w:customStyle="1" w:styleId="0524362F0AE64F9FB0B0F6318A4DAC3A">
    <w:name w:val="0524362F0AE64F9FB0B0F6318A4DAC3A"/>
    <w:rsid w:val="0040649C"/>
  </w:style>
  <w:style w:type="paragraph" w:customStyle="1" w:styleId="EC34C658203B47BDAFE5EE7961FD21C8">
    <w:name w:val="EC34C658203B47BDAFE5EE7961FD21C8"/>
    <w:rsid w:val="0040649C"/>
  </w:style>
  <w:style w:type="paragraph" w:customStyle="1" w:styleId="A7634221B66F40DFB7596AC1E650C6C3">
    <w:name w:val="A7634221B66F40DFB7596AC1E650C6C3"/>
    <w:rsid w:val="0040649C"/>
  </w:style>
  <w:style w:type="paragraph" w:customStyle="1" w:styleId="22FA7C96A3CB4F43BC440F8F1D0E1509">
    <w:name w:val="22FA7C96A3CB4F43BC440F8F1D0E1509"/>
    <w:rsid w:val="0040649C"/>
  </w:style>
  <w:style w:type="paragraph" w:customStyle="1" w:styleId="510A63D6A56A4B518ABC5F9042246ADC">
    <w:name w:val="510A63D6A56A4B518ABC5F9042246ADC"/>
    <w:rsid w:val="0040649C"/>
  </w:style>
  <w:style w:type="paragraph" w:customStyle="1" w:styleId="E2452F4402A94E1A8C1C301716D4C71E">
    <w:name w:val="E2452F4402A94E1A8C1C301716D4C71E"/>
    <w:rsid w:val="0040649C"/>
  </w:style>
  <w:style w:type="paragraph" w:customStyle="1" w:styleId="4F67A4942268459AB3885B92A3ECA3D1">
    <w:name w:val="4F67A4942268459AB3885B92A3ECA3D1"/>
    <w:rsid w:val="0040649C"/>
  </w:style>
  <w:style w:type="paragraph" w:customStyle="1" w:styleId="50324D860AD84748AD6F321ABCC30020">
    <w:name w:val="50324D860AD84748AD6F321ABCC30020"/>
    <w:rsid w:val="0040649C"/>
  </w:style>
  <w:style w:type="paragraph" w:customStyle="1" w:styleId="141CAF289EFE4676972C77D0395AD0BE">
    <w:name w:val="141CAF289EFE4676972C77D0395AD0BE"/>
    <w:rsid w:val="0040649C"/>
  </w:style>
  <w:style w:type="paragraph" w:customStyle="1" w:styleId="AE8253DF6B284CD4A54897946FE9DC43">
    <w:name w:val="AE8253DF6B284CD4A54897946FE9DC43"/>
    <w:rsid w:val="0040649C"/>
  </w:style>
  <w:style w:type="paragraph" w:customStyle="1" w:styleId="E6F02606E11144068D321CA35FFCAD1C">
    <w:name w:val="E6F02606E11144068D321CA35FFCAD1C"/>
    <w:rsid w:val="0040649C"/>
  </w:style>
  <w:style w:type="paragraph" w:customStyle="1" w:styleId="52DCFE03D1BA4A7DBB4B530381172902">
    <w:name w:val="52DCFE03D1BA4A7DBB4B530381172902"/>
    <w:rsid w:val="0040649C"/>
  </w:style>
  <w:style w:type="paragraph" w:customStyle="1" w:styleId="DF635EBEAFB54B66903801A3D4D188E8">
    <w:name w:val="DF635EBEAFB54B66903801A3D4D188E8"/>
    <w:rsid w:val="0040649C"/>
  </w:style>
  <w:style w:type="paragraph" w:customStyle="1" w:styleId="C1E55A8707FB404C930127CAAE565A46">
    <w:name w:val="C1E55A8707FB404C930127CAAE565A46"/>
    <w:rsid w:val="0040649C"/>
  </w:style>
  <w:style w:type="paragraph" w:customStyle="1" w:styleId="D0B959B1DE094B85A53A9A799A5F35D8">
    <w:name w:val="D0B959B1DE094B85A53A9A799A5F35D8"/>
    <w:rsid w:val="0040649C"/>
  </w:style>
  <w:style w:type="paragraph" w:customStyle="1" w:styleId="92D198191C65433BA0AEB1CF4D1CC004">
    <w:name w:val="92D198191C65433BA0AEB1CF4D1CC004"/>
    <w:rsid w:val="0040649C"/>
  </w:style>
  <w:style w:type="paragraph" w:customStyle="1" w:styleId="94CC2B90CF7F40CF96F56CAF5E24561A">
    <w:name w:val="94CC2B90CF7F40CF96F56CAF5E24561A"/>
    <w:rsid w:val="0040649C"/>
  </w:style>
  <w:style w:type="paragraph" w:customStyle="1" w:styleId="F1034D5C62AE45FF8800847D3B8DF7EE">
    <w:name w:val="F1034D5C62AE45FF8800847D3B8DF7EE"/>
    <w:rsid w:val="0040649C"/>
  </w:style>
  <w:style w:type="paragraph" w:customStyle="1" w:styleId="C50CB56A57044083A3360895314B7B3D">
    <w:name w:val="C50CB56A57044083A3360895314B7B3D"/>
    <w:rsid w:val="0040649C"/>
  </w:style>
  <w:style w:type="paragraph" w:customStyle="1" w:styleId="9842AE12D7B64DC09DF114C12F26D3B7">
    <w:name w:val="9842AE12D7B64DC09DF114C12F26D3B7"/>
    <w:rsid w:val="0040649C"/>
  </w:style>
  <w:style w:type="paragraph" w:customStyle="1" w:styleId="DD670BC8F03C4D0D9ABFDC1198CF494F">
    <w:name w:val="DD670BC8F03C4D0D9ABFDC1198CF494F"/>
    <w:rsid w:val="0040649C"/>
  </w:style>
  <w:style w:type="paragraph" w:customStyle="1" w:styleId="ACA386353D444DEE824287AD43208DB5">
    <w:name w:val="ACA386353D444DEE824287AD43208DB5"/>
    <w:rsid w:val="0040649C"/>
  </w:style>
  <w:style w:type="paragraph" w:customStyle="1" w:styleId="7FF5A7EE9C944DCB8F05F564C58D2A14">
    <w:name w:val="7FF5A7EE9C944DCB8F05F564C58D2A14"/>
    <w:rsid w:val="0040649C"/>
  </w:style>
  <w:style w:type="paragraph" w:customStyle="1" w:styleId="DB6043D8BC0A405CB239A963694210A6">
    <w:name w:val="DB6043D8BC0A405CB239A963694210A6"/>
    <w:rsid w:val="0040649C"/>
  </w:style>
  <w:style w:type="paragraph" w:customStyle="1" w:styleId="F8C7E23C70C844F095C6E7BABBF733AF">
    <w:name w:val="F8C7E23C70C844F095C6E7BABBF733AF"/>
    <w:rsid w:val="0040649C"/>
  </w:style>
  <w:style w:type="paragraph" w:customStyle="1" w:styleId="06C460BCB8FC4DECABA931794B98C81B">
    <w:name w:val="06C460BCB8FC4DECABA931794B98C81B"/>
    <w:rsid w:val="0040649C"/>
  </w:style>
  <w:style w:type="paragraph" w:customStyle="1" w:styleId="07A08E7A2DFC435F9D9E98AECA2DCCBA">
    <w:name w:val="07A08E7A2DFC435F9D9E98AECA2DCCBA"/>
    <w:rsid w:val="0040649C"/>
  </w:style>
  <w:style w:type="paragraph" w:customStyle="1" w:styleId="259D03EEA2AD49BF8AD5A27C13780276">
    <w:name w:val="259D03EEA2AD49BF8AD5A27C13780276"/>
    <w:rsid w:val="0040649C"/>
  </w:style>
  <w:style w:type="paragraph" w:customStyle="1" w:styleId="132FF8E9D2304F3597B05D01C5B6814F">
    <w:name w:val="132FF8E9D2304F3597B05D01C5B6814F"/>
    <w:rsid w:val="0040649C"/>
  </w:style>
  <w:style w:type="paragraph" w:customStyle="1" w:styleId="3D9B4D345C124C53B0E0918F7416F580">
    <w:name w:val="3D9B4D345C124C53B0E0918F7416F580"/>
    <w:rsid w:val="0040649C"/>
  </w:style>
  <w:style w:type="paragraph" w:customStyle="1" w:styleId="08366BEAC3EE4558881533F26F087EB0">
    <w:name w:val="08366BEAC3EE4558881533F26F087EB0"/>
    <w:rsid w:val="0040649C"/>
  </w:style>
  <w:style w:type="paragraph" w:customStyle="1" w:styleId="C6628182A1294657BE5787CD52A5E9A2">
    <w:name w:val="C6628182A1294657BE5787CD52A5E9A2"/>
    <w:rsid w:val="0040649C"/>
  </w:style>
  <w:style w:type="paragraph" w:customStyle="1" w:styleId="6DC3B55D80554C8382AA482DBCC68A82">
    <w:name w:val="6DC3B55D80554C8382AA482DBCC68A82"/>
    <w:rsid w:val="0040649C"/>
  </w:style>
  <w:style w:type="paragraph" w:customStyle="1" w:styleId="D635E8EE8B6847DCA379A7CA8F08A25A">
    <w:name w:val="D635E8EE8B6847DCA379A7CA8F08A25A"/>
    <w:rsid w:val="0040649C"/>
  </w:style>
  <w:style w:type="paragraph" w:customStyle="1" w:styleId="70C5D0C37C7241D58BFC3E4811C47638">
    <w:name w:val="70C5D0C37C7241D58BFC3E4811C47638"/>
    <w:rsid w:val="0040649C"/>
  </w:style>
  <w:style w:type="paragraph" w:customStyle="1" w:styleId="F19FA1D9C9A74180A30E76AF10F76040">
    <w:name w:val="F19FA1D9C9A74180A30E76AF10F76040"/>
    <w:rsid w:val="0040649C"/>
  </w:style>
  <w:style w:type="paragraph" w:customStyle="1" w:styleId="9131AEE2BDFD4B6AA5AA941FCDC1AA21">
    <w:name w:val="9131AEE2BDFD4B6AA5AA941FCDC1AA21"/>
    <w:rsid w:val="0040649C"/>
  </w:style>
  <w:style w:type="paragraph" w:customStyle="1" w:styleId="F15BAB8FB4EA478AA3CFC3820D812581">
    <w:name w:val="F15BAB8FB4EA478AA3CFC3820D812581"/>
    <w:rsid w:val="0040649C"/>
  </w:style>
  <w:style w:type="paragraph" w:customStyle="1" w:styleId="75F43EFF8F234AC299D90AE286D93025">
    <w:name w:val="75F43EFF8F234AC299D90AE286D93025"/>
    <w:rsid w:val="0040649C"/>
  </w:style>
  <w:style w:type="paragraph" w:customStyle="1" w:styleId="6B74A8BF791C46699D443C0F2830A41A">
    <w:name w:val="6B74A8BF791C46699D443C0F2830A41A"/>
    <w:rsid w:val="0040649C"/>
  </w:style>
  <w:style w:type="paragraph" w:customStyle="1" w:styleId="D65F99206687401C99DCAB311A9DD499">
    <w:name w:val="D65F99206687401C99DCAB311A9DD499"/>
    <w:rsid w:val="0040649C"/>
  </w:style>
  <w:style w:type="paragraph" w:customStyle="1" w:styleId="32D36321B6674967A992AED94F99006A">
    <w:name w:val="32D36321B6674967A992AED94F99006A"/>
    <w:rsid w:val="0040649C"/>
  </w:style>
  <w:style w:type="paragraph" w:customStyle="1" w:styleId="1526D88A01B44442BBB7828BAEA95CF7">
    <w:name w:val="1526D88A01B44442BBB7828BAEA95CF7"/>
    <w:rsid w:val="0040649C"/>
  </w:style>
  <w:style w:type="paragraph" w:customStyle="1" w:styleId="96757752B82F4FCA9B474C47436DD1F3">
    <w:name w:val="96757752B82F4FCA9B474C47436DD1F3"/>
    <w:rsid w:val="0040649C"/>
  </w:style>
  <w:style w:type="paragraph" w:customStyle="1" w:styleId="785065F08F704A858830A21CC5FB65C6">
    <w:name w:val="785065F08F704A858830A21CC5FB65C6"/>
    <w:rsid w:val="0040649C"/>
  </w:style>
  <w:style w:type="paragraph" w:customStyle="1" w:styleId="58CB7978CD40479CBAFF5BC8919DD240">
    <w:name w:val="58CB7978CD40479CBAFF5BC8919DD240"/>
    <w:rsid w:val="0040649C"/>
  </w:style>
  <w:style w:type="paragraph" w:customStyle="1" w:styleId="9D0FA70388AC42BDB5F6CB847AC014C0">
    <w:name w:val="9D0FA70388AC42BDB5F6CB847AC014C0"/>
    <w:rsid w:val="0040649C"/>
  </w:style>
  <w:style w:type="paragraph" w:customStyle="1" w:styleId="2756B188916E44F79FA2DB136AA736EB">
    <w:name w:val="2756B188916E44F79FA2DB136AA736EB"/>
    <w:rsid w:val="0040649C"/>
  </w:style>
  <w:style w:type="paragraph" w:customStyle="1" w:styleId="B245B0B286A548B4A65E2DC9BC69B717">
    <w:name w:val="B245B0B286A548B4A65E2DC9BC69B717"/>
    <w:rsid w:val="0040649C"/>
  </w:style>
  <w:style w:type="paragraph" w:customStyle="1" w:styleId="F92D3B48F9254526980B4121701E9567">
    <w:name w:val="F92D3B48F9254526980B4121701E9567"/>
    <w:rsid w:val="0040649C"/>
  </w:style>
  <w:style w:type="paragraph" w:customStyle="1" w:styleId="0FC25EB03A694C5B91DD0F94289E94C5">
    <w:name w:val="0FC25EB03A694C5B91DD0F94289E94C5"/>
    <w:rsid w:val="0040649C"/>
  </w:style>
  <w:style w:type="paragraph" w:customStyle="1" w:styleId="EABAA521C4C9437EB021B348470EC047">
    <w:name w:val="EABAA521C4C9437EB021B348470EC047"/>
    <w:rsid w:val="0040649C"/>
  </w:style>
  <w:style w:type="paragraph" w:customStyle="1" w:styleId="B2E3C63F511D4EB7A106620677BFFDB0">
    <w:name w:val="B2E3C63F511D4EB7A106620677BFFDB0"/>
    <w:rsid w:val="0040649C"/>
  </w:style>
  <w:style w:type="paragraph" w:customStyle="1" w:styleId="3EF61371202D4996AB4D1D3139DABC97">
    <w:name w:val="3EF61371202D4996AB4D1D3139DABC97"/>
    <w:rsid w:val="0040649C"/>
  </w:style>
  <w:style w:type="paragraph" w:customStyle="1" w:styleId="BF3F14F11ED74172A3382064A34ED7BB">
    <w:name w:val="BF3F14F11ED74172A3382064A34ED7BB"/>
    <w:rsid w:val="0040649C"/>
  </w:style>
  <w:style w:type="paragraph" w:customStyle="1" w:styleId="0B6E5D8BDAC340AD93F29D41BE82AD89">
    <w:name w:val="0B6E5D8BDAC340AD93F29D41BE82AD89"/>
    <w:rsid w:val="0040649C"/>
  </w:style>
  <w:style w:type="paragraph" w:customStyle="1" w:styleId="C7971D419459419C985883E63A08DA23">
    <w:name w:val="C7971D419459419C985883E63A08DA23"/>
    <w:rsid w:val="0040649C"/>
  </w:style>
  <w:style w:type="paragraph" w:customStyle="1" w:styleId="FD42FEE162BE419CB8A80B6D3A5951A6">
    <w:name w:val="FD42FEE162BE419CB8A80B6D3A5951A6"/>
    <w:rsid w:val="0040649C"/>
  </w:style>
  <w:style w:type="paragraph" w:customStyle="1" w:styleId="3E1E202B3D88443698FE307A2CB18417">
    <w:name w:val="3E1E202B3D88443698FE307A2CB18417"/>
    <w:rsid w:val="0040649C"/>
  </w:style>
  <w:style w:type="paragraph" w:customStyle="1" w:styleId="96ABE88657B5463EBE069687E2BA1909">
    <w:name w:val="96ABE88657B5463EBE069687E2BA1909"/>
    <w:rsid w:val="0040649C"/>
  </w:style>
  <w:style w:type="paragraph" w:customStyle="1" w:styleId="9D710CCE37944412987CCF4DCCECAB59">
    <w:name w:val="9D710CCE37944412987CCF4DCCECAB59"/>
    <w:rsid w:val="0040649C"/>
  </w:style>
  <w:style w:type="paragraph" w:customStyle="1" w:styleId="BFE597FDE28A492DA3E711ACE89B2E01">
    <w:name w:val="BFE597FDE28A492DA3E711ACE89B2E01"/>
    <w:rsid w:val="0040649C"/>
  </w:style>
  <w:style w:type="paragraph" w:customStyle="1" w:styleId="FFC40635ED1340F58B4F17CEF8FE6C97">
    <w:name w:val="FFC40635ED1340F58B4F17CEF8FE6C97"/>
    <w:rsid w:val="0040649C"/>
  </w:style>
  <w:style w:type="paragraph" w:customStyle="1" w:styleId="C5A0277877054F4C99E71C40FE409575">
    <w:name w:val="C5A0277877054F4C99E71C40FE409575"/>
    <w:rsid w:val="0040649C"/>
  </w:style>
  <w:style w:type="paragraph" w:customStyle="1" w:styleId="B5A5F93FFB1F474483F5CB795B0237A7">
    <w:name w:val="B5A5F93FFB1F474483F5CB795B0237A7"/>
    <w:rsid w:val="0040649C"/>
  </w:style>
  <w:style w:type="paragraph" w:customStyle="1" w:styleId="D9079477A413466FA8C0D4CF26A3026D">
    <w:name w:val="D9079477A413466FA8C0D4CF26A3026D"/>
    <w:rsid w:val="00DE069A"/>
  </w:style>
  <w:style w:type="paragraph" w:customStyle="1" w:styleId="5A9748C468F547A48FEC70308B6A7AB6">
    <w:name w:val="5A9748C468F547A48FEC70308B6A7AB6"/>
    <w:rsid w:val="00DE069A"/>
  </w:style>
  <w:style w:type="paragraph" w:customStyle="1" w:styleId="C1BE33CF8A74491CA32C3BE401801540">
    <w:name w:val="C1BE33CF8A74491CA32C3BE401801540"/>
    <w:rsid w:val="00DE069A"/>
  </w:style>
  <w:style w:type="paragraph" w:customStyle="1" w:styleId="B3C2A4A0B5F146EF856DD769B57D708B">
    <w:name w:val="B3C2A4A0B5F146EF856DD769B57D708B"/>
    <w:rsid w:val="00DE069A"/>
  </w:style>
  <w:style w:type="paragraph" w:customStyle="1" w:styleId="ADA971F8945D419F9B46693F1F39E3F9">
    <w:name w:val="ADA971F8945D419F9B46693F1F39E3F9"/>
    <w:rsid w:val="00DE069A"/>
  </w:style>
  <w:style w:type="paragraph" w:customStyle="1" w:styleId="86F41A07662C474C906562CFBAEEDFB8">
    <w:name w:val="86F41A07662C474C906562CFBAEEDFB8"/>
    <w:rsid w:val="00DE069A"/>
  </w:style>
  <w:style w:type="paragraph" w:customStyle="1" w:styleId="BDB60F05AA8C4AD2B146C5E1C1D2739C">
    <w:name w:val="BDB60F05AA8C4AD2B146C5E1C1D2739C"/>
    <w:rsid w:val="00DE069A"/>
  </w:style>
  <w:style w:type="paragraph" w:customStyle="1" w:styleId="1767AE172532421F9FD1F4951B5FF3D1">
    <w:name w:val="1767AE172532421F9FD1F4951B5FF3D1"/>
    <w:rsid w:val="00DE069A"/>
  </w:style>
  <w:style w:type="paragraph" w:customStyle="1" w:styleId="982C0E22CD8B410FBC6F65F44A45AD0C">
    <w:name w:val="982C0E22CD8B410FBC6F65F44A45AD0C"/>
    <w:rsid w:val="00DE069A"/>
  </w:style>
  <w:style w:type="paragraph" w:customStyle="1" w:styleId="D77FBC83479648EE80F905165ACE0F3D">
    <w:name w:val="D77FBC83479648EE80F905165ACE0F3D"/>
    <w:rsid w:val="00DE069A"/>
  </w:style>
  <w:style w:type="paragraph" w:customStyle="1" w:styleId="81A7E4EE3DCF45A4993D5B7722EC15BC">
    <w:name w:val="81A7E4EE3DCF45A4993D5B7722EC15BC"/>
    <w:rsid w:val="00DE069A"/>
  </w:style>
  <w:style w:type="paragraph" w:customStyle="1" w:styleId="E9758C02F7A147C8AB4341A3557B4023">
    <w:name w:val="E9758C02F7A147C8AB4341A3557B4023"/>
    <w:rsid w:val="00DE069A"/>
  </w:style>
  <w:style w:type="paragraph" w:customStyle="1" w:styleId="6651ACFBC9AA457FB5162D7D47359ADB">
    <w:name w:val="6651ACFBC9AA457FB5162D7D47359ADB"/>
    <w:rsid w:val="00DE069A"/>
  </w:style>
  <w:style w:type="paragraph" w:customStyle="1" w:styleId="8ACDC4C62A85431DB3642EAF12F28E2A">
    <w:name w:val="8ACDC4C62A85431DB3642EAF12F28E2A"/>
    <w:rsid w:val="00DE069A"/>
  </w:style>
  <w:style w:type="paragraph" w:customStyle="1" w:styleId="FD5F2F65EBD346378CB76E7DF549F609">
    <w:name w:val="FD5F2F65EBD346378CB76E7DF549F609"/>
    <w:rsid w:val="00DE069A"/>
  </w:style>
  <w:style w:type="paragraph" w:customStyle="1" w:styleId="35DF8DE6F695447897B8749CC9E4A19F">
    <w:name w:val="35DF8DE6F695447897B8749CC9E4A19F"/>
    <w:rsid w:val="00DE069A"/>
  </w:style>
  <w:style w:type="paragraph" w:customStyle="1" w:styleId="075B15848ABF45ED8DF7A8255B82806A">
    <w:name w:val="075B15848ABF45ED8DF7A8255B82806A"/>
    <w:rsid w:val="00DE069A"/>
  </w:style>
  <w:style w:type="paragraph" w:customStyle="1" w:styleId="07D6D5A596AF4FCEB9FF477F617BFB36">
    <w:name w:val="07D6D5A596AF4FCEB9FF477F617BFB36"/>
    <w:rsid w:val="00DE069A"/>
  </w:style>
  <w:style w:type="paragraph" w:customStyle="1" w:styleId="424979D7A19B4057A8A6D6CF58C83B97">
    <w:name w:val="424979D7A19B4057A8A6D6CF58C83B97"/>
    <w:rsid w:val="00DE069A"/>
  </w:style>
  <w:style w:type="paragraph" w:customStyle="1" w:styleId="8283D71386A9484082A6DF4DD98CDD47">
    <w:name w:val="8283D71386A9484082A6DF4DD98CDD47"/>
    <w:rsid w:val="00DE069A"/>
  </w:style>
  <w:style w:type="paragraph" w:customStyle="1" w:styleId="113CD7520AA74B279550D87AA8AABE9A">
    <w:name w:val="113CD7520AA74B279550D87AA8AABE9A"/>
    <w:rsid w:val="00DE069A"/>
  </w:style>
  <w:style w:type="paragraph" w:customStyle="1" w:styleId="65B709D42588444C9D3EB6ACFE23F886">
    <w:name w:val="65B709D42588444C9D3EB6ACFE23F886"/>
    <w:rsid w:val="00DE069A"/>
  </w:style>
  <w:style w:type="paragraph" w:customStyle="1" w:styleId="8FD646800F2C4F59B58E5336E0991A83">
    <w:name w:val="8FD646800F2C4F59B58E5336E0991A83"/>
    <w:rsid w:val="00DE069A"/>
  </w:style>
  <w:style w:type="paragraph" w:customStyle="1" w:styleId="3E2206FD3CE94A55B197B76752278962">
    <w:name w:val="3E2206FD3CE94A55B197B76752278962"/>
    <w:rsid w:val="00DE069A"/>
  </w:style>
  <w:style w:type="paragraph" w:customStyle="1" w:styleId="D323056CD9D544368993506F771CF1DC">
    <w:name w:val="D323056CD9D544368993506F771CF1DC"/>
    <w:rsid w:val="00DE069A"/>
  </w:style>
  <w:style w:type="paragraph" w:customStyle="1" w:styleId="2550ED00575143AABD31BEB001C954A0">
    <w:name w:val="2550ED00575143AABD31BEB001C954A0"/>
    <w:rsid w:val="00DE069A"/>
  </w:style>
  <w:style w:type="paragraph" w:customStyle="1" w:styleId="C3FE486DEE4547A8B9D39E16E3918131">
    <w:name w:val="C3FE486DEE4547A8B9D39E16E3918131"/>
    <w:rsid w:val="00DE069A"/>
  </w:style>
  <w:style w:type="paragraph" w:customStyle="1" w:styleId="AC2FEDFBDCB04E358FCFFAD479C2A21E">
    <w:name w:val="AC2FEDFBDCB04E358FCFFAD479C2A21E"/>
    <w:rsid w:val="00DE069A"/>
  </w:style>
  <w:style w:type="paragraph" w:customStyle="1" w:styleId="583B39DB6D734363B74F79007A730ED2">
    <w:name w:val="583B39DB6D734363B74F79007A730ED2"/>
    <w:rsid w:val="00DE069A"/>
  </w:style>
  <w:style w:type="paragraph" w:customStyle="1" w:styleId="3EB99A0E69244022B9A4777817BD445D">
    <w:name w:val="3EB99A0E69244022B9A4777817BD445D"/>
    <w:rsid w:val="00DE069A"/>
  </w:style>
  <w:style w:type="paragraph" w:customStyle="1" w:styleId="E906A43530324A4B8D6D40C654E094F1">
    <w:name w:val="E906A43530324A4B8D6D40C654E094F1"/>
    <w:rsid w:val="00DE069A"/>
  </w:style>
  <w:style w:type="paragraph" w:customStyle="1" w:styleId="D9CE3F7B9488466F8897EB765C5F092D">
    <w:name w:val="D9CE3F7B9488466F8897EB765C5F092D"/>
    <w:rsid w:val="00DE069A"/>
  </w:style>
  <w:style w:type="paragraph" w:customStyle="1" w:styleId="B0D3B1B71CF440A496052C6471BB6F98">
    <w:name w:val="B0D3B1B71CF440A496052C6471BB6F98"/>
    <w:rsid w:val="00DE069A"/>
  </w:style>
  <w:style w:type="paragraph" w:customStyle="1" w:styleId="AAA5D2FEC26E42748EE89F57BB967394">
    <w:name w:val="AAA5D2FEC26E42748EE89F57BB967394"/>
    <w:rsid w:val="00DE069A"/>
  </w:style>
  <w:style w:type="paragraph" w:customStyle="1" w:styleId="09BBA48C0ADE42D7BBE1165960874BC5">
    <w:name w:val="09BBA48C0ADE42D7BBE1165960874BC5"/>
    <w:rsid w:val="00DE069A"/>
  </w:style>
  <w:style w:type="paragraph" w:customStyle="1" w:styleId="CEA22A72FAC548CD8D68E4A4AC9907E3">
    <w:name w:val="CEA22A72FAC548CD8D68E4A4AC9907E3"/>
    <w:rsid w:val="00DE069A"/>
  </w:style>
  <w:style w:type="paragraph" w:customStyle="1" w:styleId="0FC94CB7F20E4BDFA70CB72803310124">
    <w:name w:val="0FC94CB7F20E4BDFA70CB72803310124"/>
    <w:rsid w:val="00DE069A"/>
  </w:style>
  <w:style w:type="paragraph" w:customStyle="1" w:styleId="D3066EA5BFBA43DC83FF6D5B4E107228">
    <w:name w:val="D3066EA5BFBA43DC83FF6D5B4E107228"/>
    <w:rsid w:val="00DE069A"/>
  </w:style>
  <w:style w:type="paragraph" w:customStyle="1" w:styleId="BA9F8FB21A104B589A7ECC2D4A7DEBCB">
    <w:name w:val="BA9F8FB21A104B589A7ECC2D4A7DEBCB"/>
    <w:rsid w:val="00DE069A"/>
  </w:style>
  <w:style w:type="paragraph" w:customStyle="1" w:styleId="0AB8A61234F44BCF9E7AC94DD3DD4434">
    <w:name w:val="0AB8A61234F44BCF9E7AC94DD3DD4434"/>
    <w:rsid w:val="00DE069A"/>
  </w:style>
  <w:style w:type="paragraph" w:customStyle="1" w:styleId="F67679F1EFD84380A98A0E4BF5B3EBBF">
    <w:name w:val="F67679F1EFD84380A98A0E4BF5B3EBBF"/>
    <w:rsid w:val="00DE069A"/>
  </w:style>
  <w:style w:type="paragraph" w:customStyle="1" w:styleId="E994D363BA6D466BB8B68FE80BE9BCCC">
    <w:name w:val="E994D363BA6D466BB8B68FE80BE9BCCC"/>
    <w:rsid w:val="00DE069A"/>
  </w:style>
  <w:style w:type="paragraph" w:customStyle="1" w:styleId="101974E9DB0047469B9034B3BA2006B5">
    <w:name w:val="101974E9DB0047469B9034B3BA2006B5"/>
    <w:rsid w:val="00DE069A"/>
  </w:style>
  <w:style w:type="paragraph" w:customStyle="1" w:styleId="C4E35DE03CF243A49AD6965529391804">
    <w:name w:val="C4E35DE03CF243A49AD6965529391804"/>
    <w:rsid w:val="00DE069A"/>
  </w:style>
  <w:style w:type="paragraph" w:customStyle="1" w:styleId="2B4A2D2038AE4B44A145F076778A5C28">
    <w:name w:val="2B4A2D2038AE4B44A145F076778A5C28"/>
    <w:rsid w:val="00DE069A"/>
  </w:style>
  <w:style w:type="paragraph" w:customStyle="1" w:styleId="952BBD93501A4E02B6E169E7FEBEC611">
    <w:name w:val="952BBD93501A4E02B6E169E7FEBEC611"/>
    <w:rsid w:val="00DE069A"/>
  </w:style>
  <w:style w:type="paragraph" w:customStyle="1" w:styleId="6A3AEC65CBED4C3E91160E6E0980501E">
    <w:name w:val="6A3AEC65CBED4C3E91160E6E0980501E"/>
    <w:rsid w:val="00DE069A"/>
  </w:style>
  <w:style w:type="paragraph" w:customStyle="1" w:styleId="DAD34D2D07E4470A8B3D15D1242BE213">
    <w:name w:val="DAD34D2D07E4470A8B3D15D1242BE213"/>
    <w:rsid w:val="00DE069A"/>
  </w:style>
  <w:style w:type="paragraph" w:customStyle="1" w:styleId="3904E19D8CEF47B2BDB9729D953E9F62">
    <w:name w:val="3904E19D8CEF47B2BDB9729D953E9F62"/>
    <w:rsid w:val="00DE069A"/>
  </w:style>
  <w:style w:type="paragraph" w:customStyle="1" w:styleId="24B7632870DF440193795F542DE00F7E">
    <w:name w:val="24B7632870DF440193795F542DE00F7E"/>
    <w:rsid w:val="00DE069A"/>
  </w:style>
  <w:style w:type="paragraph" w:customStyle="1" w:styleId="56697CD2A66D4D90BAD79434B41F52F9">
    <w:name w:val="56697CD2A66D4D90BAD79434B41F52F9"/>
    <w:rsid w:val="00DE069A"/>
  </w:style>
  <w:style w:type="paragraph" w:customStyle="1" w:styleId="E717AA346B7F4243A13AB6D15F16A807">
    <w:name w:val="E717AA346B7F4243A13AB6D15F16A807"/>
    <w:rsid w:val="00DE069A"/>
  </w:style>
  <w:style w:type="paragraph" w:customStyle="1" w:styleId="F4548273780C4356AE9E304F98914206">
    <w:name w:val="F4548273780C4356AE9E304F98914206"/>
    <w:rsid w:val="00DE069A"/>
  </w:style>
  <w:style w:type="paragraph" w:customStyle="1" w:styleId="C5281C1B308E41FD9738ECC8FB476E44">
    <w:name w:val="C5281C1B308E41FD9738ECC8FB476E44"/>
    <w:rsid w:val="00DE069A"/>
  </w:style>
  <w:style w:type="paragraph" w:customStyle="1" w:styleId="3FC0C72C213B4A708A5EB57A05B30006">
    <w:name w:val="3FC0C72C213B4A708A5EB57A05B30006"/>
    <w:rsid w:val="00DE069A"/>
  </w:style>
  <w:style w:type="paragraph" w:customStyle="1" w:styleId="773E75FDDEC04FED9182F7ED118F30C8">
    <w:name w:val="773E75FDDEC04FED9182F7ED118F30C8"/>
    <w:rsid w:val="00DE069A"/>
  </w:style>
  <w:style w:type="paragraph" w:customStyle="1" w:styleId="10990A3E34FC43FB9D31327EE142E42F">
    <w:name w:val="10990A3E34FC43FB9D31327EE142E42F"/>
    <w:rsid w:val="00DE069A"/>
  </w:style>
  <w:style w:type="paragraph" w:customStyle="1" w:styleId="1C64752C2BC34647B27566B2E69C9BF0">
    <w:name w:val="1C64752C2BC34647B27566B2E69C9BF0"/>
    <w:rsid w:val="00DE069A"/>
  </w:style>
  <w:style w:type="paragraph" w:customStyle="1" w:styleId="A7C1E7BF5FD84F02A2BD0C34CE3E5DE8">
    <w:name w:val="A7C1E7BF5FD84F02A2BD0C34CE3E5DE8"/>
    <w:rsid w:val="00DE069A"/>
  </w:style>
  <w:style w:type="paragraph" w:customStyle="1" w:styleId="0FCA179FD4A44F559590010C91162567">
    <w:name w:val="0FCA179FD4A44F559590010C91162567"/>
    <w:rsid w:val="00DE069A"/>
  </w:style>
  <w:style w:type="paragraph" w:customStyle="1" w:styleId="42D7F88B9B7F4C059DC820D98DAB641D">
    <w:name w:val="42D7F88B9B7F4C059DC820D98DAB641D"/>
    <w:rsid w:val="00DE069A"/>
  </w:style>
  <w:style w:type="paragraph" w:customStyle="1" w:styleId="A9F5DF9737AB41F9BEE6C944A5A325AD">
    <w:name w:val="A9F5DF9737AB41F9BEE6C944A5A325AD"/>
    <w:rsid w:val="00DE069A"/>
  </w:style>
  <w:style w:type="paragraph" w:customStyle="1" w:styleId="B36AB87A4C7D48B69032D40995B6D7E8">
    <w:name w:val="B36AB87A4C7D48B69032D40995B6D7E8"/>
    <w:rsid w:val="00DE069A"/>
  </w:style>
  <w:style w:type="paragraph" w:customStyle="1" w:styleId="EC0BB93567CE4DA3A084CFC5FCF0E9AB">
    <w:name w:val="EC0BB93567CE4DA3A084CFC5FCF0E9AB"/>
    <w:rsid w:val="00DE069A"/>
  </w:style>
  <w:style w:type="paragraph" w:customStyle="1" w:styleId="A892502315AA4BF1BE934473F38F0F2D">
    <w:name w:val="A892502315AA4BF1BE934473F38F0F2D"/>
    <w:rsid w:val="00DE069A"/>
  </w:style>
  <w:style w:type="paragraph" w:customStyle="1" w:styleId="A7843F5E40A34A168FDEB50F5203ED2D">
    <w:name w:val="A7843F5E40A34A168FDEB50F5203ED2D"/>
    <w:rsid w:val="00DE069A"/>
  </w:style>
  <w:style w:type="paragraph" w:customStyle="1" w:styleId="5A569260730B41EA8968D5C52B30ABF5">
    <w:name w:val="5A569260730B41EA8968D5C52B30ABF5"/>
    <w:rsid w:val="00DE069A"/>
  </w:style>
  <w:style w:type="paragraph" w:customStyle="1" w:styleId="D8C9A0A8BBA74F64BA8046C9D6D39613">
    <w:name w:val="D8C9A0A8BBA74F64BA8046C9D6D39613"/>
    <w:rsid w:val="00DE06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BFB9988-99BC-4F5E-9BBF-EF5E4A3FA4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Keisha Tatum</dc:creator>
  <cp:keywords/>
  <cp:lastModifiedBy>LeAndra Marsh</cp:lastModifiedBy>
  <cp:revision>2</cp:revision>
  <cp:lastPrinted>2017-05-25T15:01:00Z</cp:lastPrinted>
  <dcterms:created xsi:type="dcterms:W3CDTF">2017-07-12T18:21:00Z</dcterms:created>
  <dcterms:modified xsi:type="dcterms:W3CDTF">2017-07-12T18:21:00Z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TC039741089991</vt:lpwstr>
  </property>
</Properties>
</file>